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  <w:r>
        <w:rPr>
          <w:sz w:val="20"/>
        </w:rPr>
        <mc:AlternateContent>
          <mc:Choice Requires="wpg">
            <w:drawing>
              <wp:anchor distT="0" distB="0" distL="114300" distR="114300" simplePos="0" relativeHeight="10240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122555</wp:posOffset>
                </wp:positionV>
                <wp:extent cx="1148715" cy="233680"/>
                <wp:effectExtent l="0" t="0" r="13335" b="13970"/>
                <wp:wrapNone/>
                <wp:docPr id="31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59145" y="560070"/>
                          <a:ext cx="1148715" cy="233680"/>
                          <a:chOff x="9227" y="-6423"/>
                          <a:chExt cx="1809" cy="368"/>
                        </a:xfrm>
                      </wpg:grpSpPr>
                      <wps:wsp>
                        <wps:cNvPr id="18" name="任意多边形 18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38" y="71"/>
                                </a:moveTo>
                                <a:lnTo>
                                  <a:pt x="21" y="96"/>
                                </a:lnTo>
                                <a:lnTo>
                                  <a:pt x="9" y="123"/>
                                </a:lnTo>
                                <a:lnTo>
                                  <a:pt x="2" y="153"/>
                                </a:lnTo>
                                <a:lnTo>
                                  <a:pt x="0" y="185"/>
                                </a:lnTo>
                                <a:lnTo>
                                  <a:pt x="3" y="223"/>
                                </a:lnTo>
                                <a:lnTo>
                                  <a:pt x="30" y="288"/>
                                </a:lnTo>
                                <a:lnTo>
                                  <a:pt x="82" y="338"/>
                                </a:lnTo>
                                <a:lnTo>
                                  <a:pt x="150" y="364"/>
                                </a:lnTo>
                                <a:lnTo>
                                  <a:pt x="189" y="367"/>
                                </a:lnTo>
                                <a:lnTo>
                                  <a:pt x="229" y="364"/>
                                </a:lnTo>
                                <a:lnTo>
                                  <a:pt x="266" y="354"/>
                                </a:lnTo>
                                <a:lnTo>
                                  <a:pt x="300" y="338"/>
                                </a:lnTo>
                                <a:lnTo>
                                  <a:pt x="323" y="320"/>
                                </a:lnTo>
                                <a:lnTo>
                                  <a:pt x="192" y="320"/>
                                </a:lnTo>
                                <a:lnTo>
                                  <a:pt x="163" y="318"/>
                                </a:lnTo>
                                <a:lnTo>
                                  <a:pt x="93" y="282"/>
                                </a:lnTo>
                                <a:lnTo>
                                  <a:pt x="55" y="213"/>
                                </a:lnTo>
                                <a:lnTo>
                                  <a:pt x="53" y="185"/>
                                </a:lnTo>
                                <a:lnTo>
                                  <a:pt x="54" y="166"/>
                                </a:lnTo>
                                <a:lnTo>
                                  <a:pt x="57" y="149"/>
                                </a:lnTo>
                                <a:lnTo>
                                  <a:pt x="62" y="132"/>
                                </a:lnTo>
                                <a:lnTo>
                                  <a:pt x="70" y="116"/>
                                </a:lnTo>
                                <a:lnTo>
                                  <a:pt x="3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325" y="48"/>
                                </a:moveTo>
                                <a:lnTo>
                                  <a:pt x="194" y="48"/>
                                </a:lnTo>
                                <a:lnTo>
                                  <a:pt x="222" y="51"/>
                                </a:lnTo>
                                <a:lnTo>
                                  <a:pt x="247" y="58"/>
                                </a:lnTo>
                                <a:lnTo>
                                  <a:pt x="310" y="108"/>
                                </a:lnTo>
                                <a:lnTo>
                                  <a:pt x="332" y="183"/>
                                </a:lnTo>
                                <a:lnTo>
                                  <a:pt x="330" y="211"/>
                                </a:lnTo>
                                <a:lnTo>
                                  <a:pt x="292" y="281"/>
                                </a:lnTo>
                                <a:lnTo>
                                  <a:pt x="221" y="318"/>
                                </a:lnTo>
                                <a:lnTo>
                                  <a:pt x="192" y="320"/>
                                </a:lnTo>
                                <a:lnTo>
                                  <a:pt x="323" y="320"/>
                                </a:lnTo>
                                <a:lnTo>
                                  <a:pt x="371" y="257"/>
                                </a:lnTo>
                                <a:lnTo>
                                  <a:pt x="385" y="185"/>
                                </a:lnTo>
                                <a:lnTo>
                                  <a:pt x="385" y="183"/>
                                </a:lnTo>
                                <a:lnTo>
                                  <a:pt x="382" y="146"/>
                                </a:lnTo>
                                <a:lnTo>
                                  <a:pt x="371" y="112"/>
                                </a:lnTo>
                                <a:lnTo>
                                  <a:pt x="354" y="80"/>
                                </a:lnTo>
                                <a:lnTo>
                                  <a:pt x="330" y="52"/>
                                </a:lnTo>
                                <a:lnTo>
                                  <a:pt x="3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192" y="0"/>
                                </a:moveTo>
                                <a:lnTo>
                                  <a:pt x="170" y="1"/>
                                </a:lnTo>
                                <a:lnTo>
                                  <a:pt x="150" y="3"/>
                                </a:lnTo>
                                <a:lnTo>
                                  <a:pt x="131" y="8"/>
                                </a:lnTo>
                                <a:lnTo>
                                  <a:pt x="113" y="14"/>
                                </a:lnTo>
                                <a:lnTo>
                                  <a:pt x="135" y="59"/>
                                </a:lnTo>
                                <a:lnTo>
                                  <a:pt x="149" y="54"/>
                                </a:lnTo>
                                <a:lnTo>
                                  <a:pt x="163" y="51"/>
                                </a:lnTo>
                                <a:lnTo>
                                  <a:pt x="178" y="49"/>
                                </a:lnTo>
                                <a:lnTo>
                                  <a:pt x="194" y="48"/>
                                </a:lnTo>
                                <a:lnTo>
                                  <a:pt x="325" y="48"/>
                                </a:lnTo>
                                <a:lnTo>
                                  <a:pt x="300" y="29"/>
                                </a:lnTo>
                                <a:lnTo>
                                  <a:pt x="268" y="13"/>
                                </a:lnTo>
                                <a:lnTo>
                                  <a:pt x="231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535" y="4"/>
                                </a:moveTo>
                                <a:lnTo>
                                  <a:pt x="421" y="4"/>
                                </a:lnTo>
                                <a:lnTo>
                                  <a:pt x="421" y="363"/>
                                </a:lnTo>
                                <a:lnTo>
                                  <a:pt x="473" y="363"/>
                                </a:lnTo>
                                <a:lnTo>
                                  <a:pt x="473" y="208"/>
                                </a:lnTo>
                                <a:lnTo>
                                  <a:pt x="511" y="208"/>
                                </a:lnTo>
                                <a:lnTo>
                                  <a:pt x="574" y="202"/>
                                </a:lnTo>
                                <a:lnTo>
                                  <a:pt x="632" y="162"/>
                                </a:lnTo>
                                <a:lnTo>
                                  <a:pt x="473" y="162"/>
                                </a:lnTo>
                                <a:lnTo>
                                  <a:pt x="473" y="50"/>
                                </a:lnTo>
                                <a:lnTo>
                                  <a:pt x="632" y="50"/>
                                </a:lnTo>
                                <a:lnTo>
                                  <a:pt x="630" y="47"/>
                                </a:lnTo>
                                <a:lnTo>
                                  <a:pt x="617" y="32"/>
                                </a:lnTo>
                                <a:lnTo>
                                  <a:pt x="600" y="20"/>
                                </a:lnTo>
                                <a:lnTo>
                                  <a:pt x="581" y="11"/>
                                </a:lnTo>
                                <a:lnTo>
                                  <a:pt x="559" y="6"/>
                                </a:lnTo>
                                <a:lnTo>
                                  <a:pt x="5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2" name="任意多边形 22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632" y="50"/>
                                </a:moveTo>
                                <a:lnTo>
                                  <a:pt x="526" y="50"/>
                                </a:lnTo>
                                <a:lnTo>
                                  <a:pt x="556" y="53"/>
                                </a:lnTo>
                                <a:lnTo>
                                  <a:pt x="577" y="64"/>
                                </a:lnTo>
                                <a:lnTo>
                                  <a:pt x="590" y="81"/>
                                </a:lnTo>
                                <a:lnTo>
                                  <a:pt x="594" y="105"/>
                                </a:lnTo>
                                <a:lnTo>
                                  <a:pt x="593" y="118"/>
                                </a:lnTo>
                                <a:lnTo>
                                  <a:pt x="544" y="161"/>
                                </a:lnTo>
                                <a:lnTo>
                                  <a:pt x="529" y="162"/>
                                </a:lnTo>
                                <a:lnTo>
                                  <a:pt x="632" y="162"/>
                                </a:lnTo>
                                <a:lnTo>
                                  <a:pt x="647" y="106"/>
                                </a:lnTo>
                                <a:lnTo>
                                  <a:pt x="645" y="84"/>
                                </a:lnTo>
                                <a:lnTo>
                                  <a:pt x="640" y="64"/>
                                </a:lnTo>
                                <a:lnTo>
                                  <a:pt x="6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3" name="任意多边形 23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1057" y="5"/>
                                </a:moveTo>
                                <a:lnTo>
                                  <a:pt x="1006" y="5"/>
                                </a:lnTo>
                                <a:lnTo>
                                  <a:pt x="1006" y="363"/>
                                </a:lnTo>
                                <a:lnTo>
                                  <a:pt x="1057" y="363"/>
                                </a:lnTo>
                                <a:lnTo>
                                  <a:pt x="10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803" y="4"/>
                                </a:moveTo>
                                <a:lnTo>
                                  <a:pt x="689" y="4"/>
                                </a:lnTo>
                                <a:lnTo>
                                  <a:pt x="689" y="363"/>
                                </a:lnTo>
                                <a:lnTo>
                                  <a:pt x="741" y="363"/>
                                </a:lnTo>
                                <a:lnTo>
                                  <a:pt x="741" y="208"/>
                                </a:lnTo>
                                <a:lnTo>
                                  <a:pt x="779" y="208"/>
                                </a:lnTo>
                                <a:lnTo>
                                  <a:pt x="842" y="202"/>
                                </a:lnTo>
                                <a:lnTo>
                                  <a:pt x="899" y="162"/>
                                </a:lnTo>
                                <a:lnTo>
                                  <a:pt x="741" y="162"/>
                                </a:lnTo>
                                <a:lnTo>
                                  <a:pt x="741" y="50"/>
                                </a:lnTo>
                                <a:lnTo>
                                  <a:pt x="900" y="50"/>
                                </a:lnTo>
                                <a:lnTo>
                                  <a:pt x="898" y="47"/>
                                </a:lnTo>
                                <a:lnTo>
                                  <a:pt x="885" y="32"/>
                                </a:lnTo>
                                <a:lnTo>
                                  <a:pt x="868" y="20"/>
                                </a:lnTo>
                                <a:lnTo>
                                  <a:pt x="849" y="11"/>
                                </a:lnTo>
                                <a:lnTo>
                                  <a:pt x="827" y="6"/>
                                </a:lnTo>
                                <a:lnTo>
                                  <a:pt x="80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900" y="50"/>
                                </a:moveTo>
                                <a:lnTo>
                                  <a:pt x="794" y="50"/>
                                </a:lnTo>
                                <a:lnTo>
                                  <a:pt x="824" y="53"/>
                                </a:lnTo>
                                <a:lnTo>
                                  <a:pt x="845" y="64"/>
                                </a:lnTo>
                                <a:lnTo>
                                  <a:pt x="858" y="81"/>
                                </a:lnTo>
                                <a:lnTo>
                                  <a:pt x="862" y="105"/>
                                </a:lnTo>
                                <a:lnTo>
                                  <a:pt x="861" y="118"/>
                                </a:lnTo>
                                <a:lnTo>
                                  <a:pt x="812" y="161"/>
                                </a:lnTo>
                                <a:lnTo>
                                  <a:pt x="797" y="162"/>
                                </a:lnTo>
                                <a:lnTo>
                                  <a:pt x="899" y="162"/>
                                </a:lnTo>
                                <a:lnTo>
                                  <a:pt x="915" y="106"/>
                                </a:lnTo>
                                <a:lnTo>
                                  <a:pt x="913" y="84"/>
                                </a:lnTo>
                                <a:lnTo>
                                  <a:pt x="908" y="64"/>
                                </a:lnTo>
                                <a:lnTo>
                                  <a:pt x="9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6" name="任意多边形 26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1683" y="50"/>
                                </a:moveTo>
                                <a:lnTo>
                                  <a:pt x="1631" y="50"/>
                                </a:lnTo>
                                <a:lnTo>
                                  <a:pt x="1631" y="363"/>
                                </a:lnTo>
                                <a:lnTo>
                                  <a:pt x="1683" y="363"/>
                                </a:lnTo>
                                <a:lnTo>
                                  <a:pt x="168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7" name="任意多边形 27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1808" y="4"/>
                                </a:moveTo>
                                <a:lnTo>
                                  <a:pt x="1509" y="4"/>
                                </a:lnTo>
                                <a:lnTo>
                                  <a:pt x="1509" y="50"/>
                                </a:lnTo>
                                <a:lnTo>
                                  <a:pt x="1808" y="50"/>
                                </a:lnTo>
                                <a:lnTo>
                                  <a:pt x="180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8" name="任意多边形 28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1151" y="65"/>
                                </a:moveTo>
                                <a:lnTo>
                                  <a:pt x="1132" y="91"/>
                                </a:lnTo>
                                <a:lnTo>
                                  <a:pt x="1119" y="120"/>
                                </a:lnTo>
                                <a:lnTo>
                                  <a:pt x="1111" y="151"/>
                                </a:lnTo>
                                <a:lnTo>
                                  <a:pt x="1109" y="185"/>
                                </a:lnTo>
                                <a:lnTo>
                                  <a:pt x="1112" y="223"/>
                                </a:lnTo>
                                <a:lnTo>
                                  <a:pt x="1139" y="288"/>
                                </a:lnTo>
                                <a:lnTo>
                                  <a:pt x="1191" y="338"/>
                                </a:lnTo>
                                <a:lnTo>
                                  <a:pt x="1259" y="364"/>
                                </a:lnTo>
                                <a:lnTo>
                                  <a:pt x="1298" y="367"/>
                                </a:lnTo>
                                <a:lnTo>
                                  <a:pt x="1338" y="364"/>
                                </a:lnTo>
                                <a:lnTo>
                                  <a:pt x="1375" y="354"/>
                                </a:lnTo>
                                <a:lnTo>
                                  <a:pt x="1409" y="338"/>
                                </a:lnTo>
                                <a:lnTo>
                                  <a:pt x="1432" y="320"/>
                                </a:lnTo>
                                <a:lnTo>
                                  <a:pt x="1301" y="320"/>
                                </a:lnTo>
                                <a:lnTo>
                                  <a:pt x="1272" y="318"/>
                                </a:lnTo>
                                <a:lnTo>
                                  <a:pt x="1201" y="282"/>
                                </a:lnTo>
                                <a:lnTo>
                                  <a:pt x="1164" y="213"/>
                                </a:lnTo>
                                <a:lnTo>
                                  <a:pt x="1162" y="185"/>
                                </a:lnTo>
                                <a:lnTo>
                                  <a:pt x="1163" y="164"/>
                                </a:lnTo>
                                <a:lnTo>
                                  <a:pt x="1167" y="145"/>
                                </a:lnTo>
                                <a:lnTo>
                                  <a:pt x="1173" y="127"/>
                                </a:lnTo>
                                <a:lnTo>
                                  <a:pt x="1182" y="110"/>
                                </a:lnTo>
                                <a:lnTo>
                                  <a:pt x="115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29" name="任意多边形 29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1434" y="48"/>
                                </a:moveTo>
                                <a:lnTo>
                                  <a:pt x="1302" y="48"/>
                                </a:lnTo>
                                <a:lnTo>
                                  <a:pt x="1331" y="51"/>
                                </a:lnTo>
                                <a:lnTo>
                                  <a:pt x="1356" y="58"/>
                                </a:lnTo>
                                <a:lnTo>
                                  <a:pt x="1419" y="108"/>
                                </a:lnTo>
                                <a:lnTo>
                                  <a:pt x="1441" y="183"/>
                                </a:lnTo>
                                <a:lnTo>
                                  <a:pt x="1439" y="211"/>
                                </a:lnTo>
                                <a:lnTo>
                                  <a:pt x="1401" y="281"/>
                                </a:lnTo>
                                <a:lnTo>
                                  <a:pt x="1330" y="318"/>
                                </a:lnTo>
                                <a:lnTo>
                                  <a:pt x="1301" y="320"/>
                                </a:lnTo>
                                <a:lnTo>
                                  <a:pt x="1432" y="320"/>
                                </a:lnTo>
                                <a:lnTo>
                                  <a:pt x="1480" y="257"/>
                                </a:lnTo>
                                <a:lnTo>
                                  <a:pt x="1494" y="185"/>
                                </a:lnTo>
                                <a:lnTo>
                                  <a:pt x="1494" y="183"/>
                                </a:lnTo>
                                <a:lnTo>
                                  <a:pt x="1491" y="146"/>
                                </a:lnTo>
                                <a:lnTo>
                                  <a:pt x="1480" y="112"/>
                                </a:lnTo>
                                <a:lnTo>
                                  <a:pt x="1463" y="80"/>
                                </a:lnTo>
                                <a:lnTo>
                                  <a:pt x="1439" y="52"/>
                                </a:lnTo>
                                <a:lnTo>
                                  <a:pt x="143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30" name="任意多边形 30"/>
                        <wps:cNvSpPr/>
                        <wps:spPr>
                          <a:xfrm>
                            <a:off x="9227" y="-6423"/>
                            <a:ext cx="1809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9" h="368">
                                <a:moveTo>
                                  <a:pt x="1300" y="0"/>
                                </a:moveTo>
                                <a:lnTo>
                                  <a:pt x="1281" y="0"/>
                                </a:lnTo>
                                <a:lnTo>
                                  <a:pt x="1263" y="3"/>
                                </a:lnTo>
                                <a:lnTo>
                                  <a:pt x="1246" y="6"/>
                                </a:lnTo>
                                <a:lnTo>
                                  <a:pt x="1229" y="11"/>
                                </a:lnTo>
                                <a:lnTo>
                                  <a:pt x="1251" y="57"/>
                                </a:lnTo>
                                <a:lnTo>
                                  <a:pt x="1263" y="53"/>
                                </a:lnTo>
                                <a:lnTo>
                                  <a:pt x="1276" y="51"/>
                                </a:lnTo>
                                <a:lnTo>
                                  <a:pt x="1289" y="49"/>
                                </a:lnTo>
                                <a:lnTo>
                                  <a:pt x="1302" y="48"/>
                                </a:lnTo>
                                <a:lnTo>
                                  <a:pt x="1434" y="48"/>
                                </a:lnTo>
                                <a:lnTo>
                                  <a:pt x="1409" y="29"/>
                                </a:lnTo>
                                <a:lnTo>
                                  <a:pt x="1377" y="13"/>
                                </a:lnTo>
                                <a:lnTo>
                                  <a:pt x="1340" y="3"/>
                                </a:lnTo>
                                <a:lnTo>
                                  <a:pt x="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461.35pt;margin-top:9.65pt;height:18.4pt;width:90.45pt;z-index:10240;mso-width-relative:page;mso-height-relative:page;" coordorigin="9227,-6423" coordsize="1809,368" o:gfxdata="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">
                <o:lock v:ext="edit" aspectratio="f"/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ijkTAL8AAADb&#10;AAAADwAAAGRycy9kb3ducmV2LnhtbEWPMW/CQAyF90r9DydXYqnIJQwUUg6GVhUdylBo1dXKmSQ0&#10;54tyRwj8ejwgsdl6z+99XqwG16ieulB7NpAlKSjiwtuaSwM/u4/xDFSIyBYbz2TgTAFWy8eHBebW&#10;n/ib+m0slYRwyNFAFWObax2KihyGxLfEou195zDK2pXadniScNfoSZpOtcOapaHClt4qKv63R2eA&#10;bL0uvubny+Hl/bnf/IXfbDo0xoyesvQVVKQh3s23608r+AIrv8gA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5EwC/&#10;AAAA2wAAAA8AAAAAAAAAAQAgAAAAIgAAAGRycy9kb3ducmV2LnhtbFBLAQIUABQAAAAIAIdO4kAz&#10;LwWeOwAAADkAAAAQAAAAAAAAAAEAIAAAAA4BAABkcnMvc2hhcGV4bWwueG1sUEsFBgAAAAAGAAYA&#10;WwEAALgDAAAAAA==&#10;" path="m38,71l21,96,9,123,2,153,0,185,3,223,30,288,82,338,150,364,189,367,229,364,266,354,300,338,323,320,192,320,163,318,93,282,55,213,53,185,54,166,57,149,62,132,70,116,38,7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5XW2m7wAAADb&#10;AAAADwAAAGRycy9kb3ducmV2LnhtbEVPO2/CMBDeK/EfrENiqcAJA4+AYWiFYChDeYj1FB9JID5H&#10;sQmhvx5XQmK7T9/z5svWlKKh2hWWFcSDCARxanXBmYLDftWfgHAeWWNpmRQ8yMFy0fmYY6LtnX+p&#10;2flMhBB2CSrIva8SKV2ak0E3sBVx4M62NugDrDOpa7yHcFPKYRSNpMGCQ0OOFX3llF53N6OAdLFO&#10;f6aPv8v4+7PZntwxHrWlUr1uHM1AeGr9W/xyb3SYP4X/X8I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1tpu8AAAA&#10;2wAAAA8AAAAAAAAAAQAgAAAAIgAAAGRycy9kb3ducmV2LnhtbFBLAQIUABQAAAAIAIdO4kAzLwWe&#10;OwAAADkAAAAQAAAAAAAAAAEAIAAAAAsBAABkcnMvc2hhcGV4bWwueG1sUEsFBgAAAAAGAAYAWwEA&#10;ALUDAAAAAA==&#10;" path="m325,48l194,48,222,51,247,58,310,108,332,183,330,211,292,281,221,318,192,320,323,320,371,257,385,185,385,183,382,146,371,112,354,80,330,52,325,4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uiPVu7wAAADb&#10;AAAADwAAAGRycy9kb3ducmV2LnhtbEVPPW/CMBDdkfofrKvUBRUnGaANcTK0QmWAAWjV9RQfSSA+&#10;R7EJob++HpAYn953VoymFQP1rrGsIJ5FIIhLqxuuFHwfVq9vIJxH1thaJgU3clDkT5MMU22vvKNh&#10;7ysRQtilqKD2vkuldGVNBt3MdsSBO9reoA+wr6Tu8RrCTSuTKJpLgw2Hhho7+qipPO8vRgHp5qvc&#10;vN/+TovP6bD9dT/xfGyVenmOoyUIT6N/iO/utVaQhPXhS/g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j1bu8AAAA&#10;2wAAAA8AAAAAAAAAAQAgAAAAIgAAAGRycy9kb3ducmV2LnhtbFBLAQIUABQAAAAIAIdO4kAzLwWe&#10;OwAAADkAAAAQAAAAAAAAAAEAIAAAAAsBAABkcnMvc2hhcGV4bWwueG1sUEsFBgAAAAAGAAYAWwEA&#10;ALUDAAAAAA==&#10;" path="m192,0l170,1,150,3,131,8,113,14,135,59,149,54,163,51,178,49,194,48,325,48,300,29,268,13,231,3,192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1W9wIL4AAADb&#10;AAAADwAAAGRycy9kb3ducmV2LnhtbEWPQYvCMBSE7wv7H8ITvCya1oOu1ehhRfSgh3UVr4/m2Vab&#10;l9LEWv31ZkHwOMzMN8x03ppSNFS7wrKCuB+BIE6tLjhTsP9b9r5BOI+ssbRMCu7kYD77/Jhiou2N&#10;f6nZ+UwECLsEFeTeV4mULs3JoOvbijh4J1sb9EHWmdQ13gLclHIQRUNpsOCwkGNFPzmll93VKCBd&#10;rNLN+P44jxZfzfboDvGwLZXqduJoAsJT69/hV3utFQxi+P8Sfo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W9wIL4A&#10;AADbAAAADwAAAAAAAAABACAAAAAiAAAAZHJzL2Rvd25yZXYueG1sUEsBAhQAFAAAAAgAh07iQDMv&#10;BZ47AAAAOQAAABAAAAAAAAAAAQAgAAAADQEAAGRycy9zaGFwZXhtbC54bWxQSwUGAAAAAAYABgBb&#10;AQAAtwMAAAAA&#10;" path="m535,4l421,4,421,363,473,363,473,208,511,208,574,202,632,162,473,162,473,50,632,50,630,47,617,32,600,20,581,11,559,6,535,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Jb3uV78AAADb&#10;AAAADwAAAGRycy9kb3ducmV2LnhtbEWPMW/CMBSE90r8B+shsVTgJAMtAZOBqioDHUpBrE/xIwnE&#10;z1HsJoFfX1eqxHi6u+90q2wwteiodZVlBfEsAkGcW11xoeDw/T59BeE8ssbaMim4kYNsPXpaYapt&#10;z1/U7X0hAoRdigpK75tUSpeXZNDNbEMcvLNtDfog20LqFvsAN7VMomguDVYcFkpsaFNSft3/GAWk&#10;q498t7jdLy9vz93nyR3j+VArNRnH0RKEp8E/wv/trVaQJP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97le/&#10;AAAA2wAAAA8AAAAAAAAAAQAgAAAAIgAAAGRycy9kb3ducmV2LnhtbFBLAQIUABQAAAAIAIdO4kAz&#10;LwWeOwAAADkAAAAQAAAAAAAAAAEAIAAAAA4BAABkcnMvc2hhcGV4bWwueG1sUEsFBgAAAAAGAAYA&#10;WwEAALgDAAAAAA==&#10;" path="m632,50l526,50,556,53,577,64,590,81,594,105,593,118,544,161,529,162,632,162,647,106,645,84,640,64,632,5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SvFLzL8AAADb&#10;AAAADwAAAGRycy9kb3ducmV2LnhtbEWPzWvCQBTE7wX/h+UJXopuouBHdPWgSD3YQ/3A6yP7TKLZ&#10;tyG7jdG/vlso9DjMzG+Yxao1pWiodoVlBfEgAkGcWl1wpuB03PanIJxH1lhaJgVPcrBadt4WmGj7&#10;4C9qDj4TAcIuQQW591UipUtzMugGtiIO3tXWBn2QdSZ1jY8AN6UcRtFYGiw4LORY0Tqn9H74NgpI&#10;Fx/pfvZ83Sab9+bz4s7xuC2V6nXjaA7CU+v/w3/tnVYwHMHvl/A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xS8y/&#10;AAAA2wAAAA8AAAAAAAAAAQAgAAAAIgAAAGRycy9kb3ducmV2LnhtbFBLAQIUABQAAAAIAIdO4kAz&#10;LwWeOwAAADkAAAAQAAAAAAAAAAEAIAAAAA4BAABkcnMvc2hhcGV4bWwueG1sUEsFBgAAAAAGAAYA&#10;WwEAALgDAAAAAA==&#10;" path="m1057,5l1006,5,1006,363,1057,363,1057,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xRjTuL8AAADb&#10;AAAADwAAAGRycy9kb3ducmV2LnhtbEWPzWvCQBTE7wX/h+UJXopuIuJHdPWgSD3YQ/3A6yP7TKLZ&#10;tyG7jdG/vlso9DjMzG+Yxao1pWiodoVlBfEgAkGcWl1wpuB03PanIJxH1lhaJgVPcrBadt4WmGj7&#10;4C9qDj4TAcIuQQW591UipUtzMugGtiIO3tXWBn2QdSZ1jY8AN6UcRtFYGiw4LORY0Tqn9H74NgpI&#10;Fx/pfvZ83Sab9+bz4s7xuC2V6nXjaA7CU+v/w3/tnVYwHMHvl/A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Y07i/&#10;AAAA2wAAAA8AAAAAAAAAAQAgAAAAIgAAAGRycy9kb3ducmV2LnhtbFBLAQIUABQAAAAIAIdO4kAz&#10;LwWeOwAAADkAAAAQAAAAAAAAAAEAIAAAAA4BAABkcnMvc2hhcGV4bWwueG1sUEsFBgAAAAAGAAYA&#10;WwEAALgDAAAAAA==&#10;" path="m803,4l689,4,689,363,741,363,741,208,779,208,842,202,899,162,741,162,741,50,900,50,898,47,885,32,868,20,849,11,827,6,803,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qlR2I78AAADb&#10;AAAADwAAAGRycy9kb3ducmV2LnhtbEWPzWvCQBTE7wX/h+UJXopuIvgVXT0oUg/2UD/w+sg+k2j2&#10;bchuY/Sv7xYKPQ4z8xtmsWpNKRqqXWFZQTyIQBCnVhecKTgdt/0pCOeRNZaWScGTHKyWnbcFJto+&#10;+Iuag89EgLBLUEHufZVI6dKcDLqBrYiDd7W1QR9knUld4yPATSmHUTSWBgsOCzlWtM4pvR++jQLS&#10;xUe6nz1ft8nmvfm8uHM8bkulet04moPw1Pr/8F97pxUMR/D7Jfw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UdiO/&#10;AAAA2wAAAA8AAAAAAAAAAQAgAAAAIgAAAGRycy9kb3ducmV2LnhtbFBLAQIUABQAAAAIAIdO4kAz&#10;LwWeOwAAADkAAAAQAAAAAAAAAAEAIAAAAA4BAABkcnMvc2hhcGV4bWwueG1sUEsFBgAAAAAGAAYA&#10;WwEAALgDAAAAAA==&#10;" path="m900,50l794,50,824,53,845,64,858,81,862,105,861,118,812,161,797,162,899,162,915,106,913,84,908,64,900,5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WoboVL4AAADb&#10;AAAADwAAAGRycy9kb3ducmV2LnhtbEWPMW/CMBSE90r8B+shsVTECUMKKYYBhGBoB6BV16f4kQTi&#10;5yg2IfTX10iVGE93951uvuxNLTpqXWVZQRLFIIhzqysuFHwdN+MpCOeRNdaWScGdHCwXg5c5Ztre&#10;eE/dwRciQNhlqKD0vsmkdHlJBl1kG+LgnWxr0AfZFlK3eAtwU8tJHKfSYMVhocSGViXll8PVKCBd&#10;bfOP2f33/LZ+7T5/3HeS9rVSo2ESv4Pw1Ptn+L+90womKTy+h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boVL4A&#10;AADbAAAADwAAAAAAAAABACAAAAAiAAAAZHJzL2Rvd25yZXYueG1sUEsBAhQAFAAAAAgAh07iQDMv&#10;BZ47AAAAOQAAABAAAAAAAAAAAQAgAAAADQEAAGRycy9zaGFwZXhtbC54bWxQSwUGAAAAAAYABgBb&#10;AQAAtwMAAAAA&#10;" path="m1683,50l1631,50,1631,363,1683,363,1683,5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NcpNz78AAADb&#10;AAAADwAAAGRycy9kb3ducmV2LnhtbEWPMW/CMBSEdyT+g/WQuiDihAFoGsPQCrVDOxSoWJ/i1yRt&#10;/BzZJgR+Pa5UifF0d9/pis1gWtGT841lBVmSgiAurW64UnDYb2crED4ga2wtk4ILedisx6MCc23P&#10;/En9LlQiQtjnqKAOocul9GVNBn1iO+LofVtnMETpKqkdniPctHKepgtpsOG4UGNHzzWVv7uTUUC6&#10;eS3fHy/Xn+XLtP84+q9sMbRKPUyy9AlEoCHcw//tN61gvoS/L/EH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KTc+/&#10;AAAA2wAAAA8AAAAAAAAAAQAgAAAAIgAAAGRycy9kb3ducmV2LnhtbFBLAQIUABQAAAAIAIdO4kAz&#10;LwWeOwAAADkAAAAQAAAAAAAAAAEAIAAAAA4BAABkcnMvc2hhcGV4bWwueG1sUEsFBgAAAAAGAAYA&#10;WwEAALgDAAAAAA==&#10;" path="m1808,4l1509,4,1509,50,1808,50,1808,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RFXZvbwAAADb&#10;AAAADwAAAGRycy9kb3ducmV2LnhtbEVPPW/CMBDdkfofrKvUBRUnGaANcTK0QmWAAWjV9RQfSSA+&#10;R7EJob++HpAYn953VoymFQP1rrGsIJ5FIIhLqxuuFHwfVq9vIJxH1thaJgU3clDkT5MMU22vvKNh&#10;7ysRQtilqKD2vkuldGVNBt3MdsSBO9reoA+wr6Tu8RrCTSuTKJpLgw2Hhho7+qipPO8vRgHp5qvc&#10;vN/+TovP6bD9dT/xfGyVenmOoyUIT6N/iO/utVaQhLHhS/g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V2b28AAAA&#10;2wAAAA8AAAAAAAAAAQAgAAAAIgAAAGRycy9kb3ducmV2LnhtbFBLAQIUABQAAAAIAIdO4kAzLwWe&#10;OwAAADkAAAAQAAAAAAAAAAEAIAAAAAsBAABkcnMvc2hhcGV4bWwueG1sUEsFBgAAAAAGAAYAWwEA&#10;ALUDAAAAAA==&#10;" path="m1151,65l1132,91,1119,120,1111,151,1109,185,1112,223,1139,288,1191,338,1259,364,1298,367,1338,364,1375,354,1409,338,1432,320,1301,320,1272,318,1201,282,1164,213,1162,185,1163,164,1167,145,1173,127,1182,110,1151,6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Kxl8Jr4AAADb&#10;AAAADwAAAGRycy9kb3ducmV2LnhtbEWPT4vCMBTE7wt+h/AEL4um9eBqNXpQZD3oYf2D10fzbKvN&#10;S2mytfrpzcKCx2FmfsPMFq0pRUO1KywriAcRCOLU6oIzBcfDuj8G4TyyxtIyKXiQg8W88zHDRNs7&#10;/1Cz95kIEHYJKsi9rxIpXZqTQTewFXHwLrY26IOsM6lrvAe4KeUwikbSYMFhIceKljmlt/2vUUC6&#10;+E63k8fz+rX6bHZnd4pHbalUrxtHUxCeWv8O/7c3WsFwAn9fwg+Q8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l8Jr4A&#10;AADbAAAADwAAAAAAAAABACAAAAAiAAAAZHJzL2Rvd25yZXYueG1sUEsBAhQAFAAAAAgAh07iQDMv&#10;BZ47AAAAOQAAABAAAAAAAAAAAQAgAAAADQEAAGRycy9zaGFwZXhtbC54bWxQSwUGAAAAAAYABgBb&#10;AQAAtwMAAAAA&#10;" path="m1434,48l1302,48,1331,51,1356,58,1419,108,1441,183,1439,211,1401,281,1330,318,1301,320,1432,320,1480,257,1494,185,1494,183,1491,146,1480,112,1463,80,1439,52,1434,4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27;top:-6423;height:368;width:1809;" fillcolor="#FFFFFF" filled="t" stroked="f" coordsize="1809,368" o:gfxdata="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pDZrsAAADb&#10;AAAADwAAAAAAAAABACAAAAAiAAAAZHJzL2Rvd25yZXYueG1sUEsBAhQAFAAAAAgAh07iQDMvBZ47&#10;AAAAOQAAABAAAAAAAAAAAQAgAAAACgEAAGRycy9zaGFwZXhtbC54bWxQSwUGAAAAAAYABgBbAQAA&#10;tAMAAAAA&#10;" path="m1300,0l1281,0,1263,3,1246,6,1229,11,1251,57,1263,53,1276,51,1289,49,1302,48,1434,48,1409,29,1377,13,1340,3,130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3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59690</wp:posOffset>
                </wp:positionV>
                <wp:extent cx="1256030" cy="152400"/>
                <wp:effectExtent l="0" t="0" r="0" b="0"/>
                <wp:wrapNone/>
                <wp:docPr id="3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9615" y="1081405"/>
                          <a:ext cx="125603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FFFFFF"/>
                                <w:sz w:val="24"/>
                                <w:szCs w:val="24"/>
                              </w:rPr>
                              <w:t>专注RFID工业标签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57.45pt;margin-top:4.7pt;height:12pt;width:98.9pt;z-index:13312;mso-width-relative:page;mso-height-relative:page;" filled="f" stroked="f" coordsize="21600,21600" o:gfxdata="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mVOb1wAAAAgBAAAP&#10;AAAAAAAAAAEAIAAAACIAAABkcnMvZG93bnJldi54bWxQSwECFAAUAAAACACHTuJAyIap/uABAACf&#10;AwAADgAAAAAAAAABACAAAAAmAQAAZHJzL2Uyb0RvYy54bWxQSwUGAAAAAAYABgBZAQAAe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rFonts w:hint="default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FFFFFF"/>
                          <w:sz w:val="24"/>
                          <w:szCs w:val="24"/>
                        </w:rPr>
                        <w:t>专注RFID工业标签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36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32385</wp:posOffset>
                </wp:positionV>
                <wp:extent cx="516890" cy="152400"/>
                <wp:effectExtent l="0" t="0" r="0" b="0"/>
                <wp:wrapNone/>
                <wp:docPr id="33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48400" y="1784350"/>
                          <a:ext cx="51689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rFonts w:hint="default" w:ascii="Arial" w:hAnsi="Arial"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4"/>
                              </w:rPr>
                              <w:t>OPPD5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492pt;margin-top:2.55pt;height:12pt;width:40.7pt;z-index:15360;mso-width-relative:page;mso-height-relative:page;" filled="f" stroked="f" coordsize="21600,21600" o:gfxdata="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ezfLdgAAAAJAQAADwAA&#10;AAAAAAABACAAAAAiAAAAZHJzL2Rvd25yZXYueG1sUEsBAhQAFAAAAAgAh07iQKtfa6fdAQAAnwMA&#10;AA4AAAAAAAAAAQAgAAAAJwEAAGRycy9lMm9Eb2MueG1sUEsFBgAAAAAGAAYAWQEAAH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rFonts w:hint="default" w:ascii="Arial" w:hAnsi="Arial"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FFFF"/>
                          <w:sz w:val="24"/>
                        </w:rPr>
                        <w:t>OPPD5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638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96520</wp:posOffset>
                </wp:positionV>
                <wp:extent cx="3296285" cy="509905"/>
                <wp:effectExtent l="0" t="0" r="0" b="0"/>
                <wp:wrapNone/>
                <wp:docPr id="3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6120" y="1994535"/>
                          <a:ext cx="329628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80" w:lineRule="exact"/>
                              <w:ind w:left="0" w:right="0" w:firstLine="0"/>
                              <w:jc w:val="left"/>
                              <w:rPr>
                                <w:rFonts w:hint="default" w:ascii="Arial" w:hAnsi="Arial" w:eastAsia="宋体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231F20"/>
                                <w:position w:val="3"/>
                                <w:sz w:val="24"/>
                                <w:szCs w:val="24"/>
                                <w:lang w:val="en-US" w:eastAsia="zh-CN"/>
                              </w:rPr>
                              <w:t>石油钻杆电子</w:t>
                            </w:r>
                            <w:r>
                              <w:rPr>
                                <w:rFonts w:hint="default" w:ascii="华文细黑" w:hAnsi="华文细黑" w:eastAsia="华文细黑" w:cs="华文细黑"/>
                                <w:color w:val="231F20"/>
                                <w:position w:val="3"/>
                                <w:sz w:val="24"/>
                                <w:szCs w:val="24"/>
                              </w:rPr>
                              <w:t xml:space="preserve">标签  </w:t>
                            </w:r>
                            <w:r>
                              <w:rPr>
                                <w:rFonts w:hint="default" w:ascii="Arial" w:hAnsi="Arial" w:eastAsia="Arial" w:cs="Arial"/>
                                <w:color w:val="231F20"/>
                                <w:sz w:val="28"/>
                                <w:szCs w:val="28"/>
                              </w:rPr>
                              <w:t>Atom</w:t>
                            </w:r>
                            <w:r>
                              <w:rPr>
                                <w:rFonts w:hint="default" w:ascii="Arial" w:hAnsi="Arial" w:eastAsia="Arial" w:cs="Arial"/>
                                <w:color w:val="231F20"/>
                                <w:spacing w:val="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color w:val="231F20"/>
                                <w:sz w:val="28"/>
                                <w:szCs w:val="28"/>
                              </w:rPr>
                              <w:t>Series: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231F20"/>
                                <w:sz w:val="28"/>
                                <w:szCs w:val="28"/>
                                <w:lang w:val="en-US" w:eastAsia="zh-CN"/>
                              </w:rPr>
                              <w:t>JT-K24802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55.6pt;margin-top:7.6pt;height:40.15pt;width:259.55pt;z-index:16384;mso-width-relative:page;mso-height-relative:page;" filled="f" stroked="f" coordsize="21600,21600" o:gfxdata="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LZME9gAAAAJAQAA&#10;DwAAAAAAAAABACAAAAAiAAAAZHJzL2Rvd25yZXYueG1sUEsBAhQAFAAAAAgAh07iQFwWFp7gAQAA&#10;nwMAAA4AAAAAAAAAAQAgAAAAJw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80" w:lineRule="exact"/>
                        <w:ind w:left="0" w:right="0" w:firstLine="0"/>
                        <w:jc w:val="left"/>
                        <w:rPr>
                          <w:rFonts w:hint="default" w:ascii="Arial" w:hAnsi="Arial" w:eastAsia="宋体" w:cs="Arial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231F20"/>
                          <w:position w:val="3"/>
                          <w:sz w:val="24"/>
                          <w:szCs w:val="24"/>
                          <w:lang w:val="en-US" w:eastAsia="zh-CN"/>
                        </w:rPr>
                        <w:t>石油钻杆电子</w:t>
                      </w:r>
                      <w:r>
                        <w:rPr>
                          <w:rFonts w:hint="default" w:ascii="华文细黑" w:hAnsi="华文细黑" w:eastAsia="华文细黑" w:cs="华文细黑"/>
                          <w:color w:val="231F20"/>
                          <w:position w:val="3"/>
                          <w:sz w:val="24"/>
                          <w:szCs w:val="24"/>
                        </w:rPr>
                        <w:t xml:space="preserve">标签  </w:t>
                      </w:r>
                      <w:r>
                        <w:rPr>
                          <w:rFonts w:hint="default" w:ascii="Arial" w:hAnsi="Arial" w:eastAsia="Arial" w:cs="Arial"/>
                          <w:color w:val="231F20"/>
                          <w:sz w:val="28"/>
                          <w:szCs w:val="28"/>
                        </w:rPr>
                        <w:t>Atom</w:t>
                      </w:r>
                      <w:r>
                        <w:rPr>
                          <w:rFonts w:hint="default" w:ascii="Arial" w:hAnsi="Arial" w:eastAsia="Arial" w:cs="Arial"/>
                          <w:color w:val="231F20"/>
                          <w:spacing w:val="4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color w:val="231F20"/>
                          <w:sz w:val="28"/>
                          <w:szCs w:val="28"/>
                        </w:rPr>
                        <w:t>Series:</w:t>
                      </w:r>
                      <w:r>
                        <w:rPr>
                          <w:rFonts w:hint="eastAsia" w:ascii="Arial" w:hAnsi="Arial" w:eastAsia="宋体" w:cs="Arial"/>
                          <w:color w:val="231F20"/>
                          <w:sz w:val="28"/>
                          <w:szCs w:val="28"/>
                          <w:lang w:val="en-US" w:eastAsia="zh-CN"/>
                        </w:rPr>
                        <w:t>JT-K24802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                                                                                                       </w:t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8890</wp:posOffset>
            </wp:positionV>
            <wp:extent cx="1439545" cy="1365885"/>
            <wp:effectExtent l="0" t="0" r="825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13970</wp:posOffset>
            </wp:positionV>
            <wp:extent cx="1511300" cy="1318895"/>
            <wp:effectExtent l="0" t="0" r="12700" b="1460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 w:eastAsia="黑体"/>
          <w:lang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8255</wp:posOffset>
                </wp:positionV>
                <wp:extent cx="6746875" cy="938530"/>
                <wp:effectExtent l="0" t="0" r="1587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110" y="4074795"/>
                          <a:ext cx="6746875" cy="93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360" w:firstLineChars="20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石油钻杆工作时由于钻孔过程会产生大量的热量，许多RFID标签受到影响导致失效：标签松掉或被厚泥浆裹住无法读取。对此我公司专门研发一款石油钻杆专用的RFID标签，圆形设计，全不锈钢外壳，当处于旋流、压力、热气、磨蚀和油井里多种化学物质的环境下，标签对钻杆仍具有很强的粘附性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</w:rPr>
                              <w:t>我公司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研发的石油钻探的嵌入式 RFID标签比市场上同类标签产品更为耐用、坚固，可承受高温和低温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专门设计为嵌入在钻杆接头的孔中，来跟踪每个单独的管道。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pt;margin-top:0.65pt;height:73.9pt;width:531.25pt;z-index:251659264;mso-width-relative:page;mso-height-relative:page;" fillcolor="#FFFFFF [3201]" filled="t" stroked="f" coordsize="21600,21600" o:gfxdata="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dvub9QA&#10;AAAJAQAADwAAAAAAAAABACAAAAAiAAAAZHJzL2Rvd25yZXYueG1sUEsBAhQAFAAAAAgAh07iQEnD&#10;m3xcAgAAmg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360" w:firstLineChars="20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18"/>
                          <w:szCs w:val="18"/>
                          <w:shd w:val="clear" w:fill="FFFFFF"/>
                        </w:rPr>
                        <w:t>石油钻杆工作时由于钻孔过程会产生大量的热量，许多RFID标签受到影响导致失效：标签松掉或被厚泥浆裹住无法读取。对此我公司专门研发一款石油钻杆专用的RFID标签，圆形设计，全不锈钢外壳，当处于旋流、压力、热气、磨蚀和油井里多种化学物质的环境下，标签对钻杆仍具有很强的粘附性。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18"/>
                          <w:szCs w:val="18"/>
                          <w:shd w:val="clear" w:fill="FFFFFF"/>
                          <w:lang w:eastAsia="zh-CN"/>
                        </w:rPr>
                        <w:t>我公司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18"/>
                          <w:szCs w:val="18"/>
                          <w:shd w:val="clear" w:fill="FFFFFF"/>
                        </w:rPr>
                        <w:t>研发的石油钻探的嵌入式 RFID标签比市场上同类标签产品更为耐用、坚固，可承受高温和低温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18"/>
                          <w:szCs w:val="18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18"/>
                          <w:szCs w:val="18"/>
                          <w:shd w:val="clear" w:fill="FFFFFF"/>
                        </w:rPr>
                        <w:t>专门设计为嵌入在钻杆接头的孔中，来跟踪每个单独的管道。</w:t>
                      </w:r>
                    </w:p>
                    <w:p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  <w:r>
        <w:rPr>
          <w:rFonts w:hint="default"/>
        </w:rPr>
        <w:t>功能参数：</w:t>
      </w:r>
    </w:p>
    <w:p>
      <w:pPr>
        <w:pStyle w:val="5"/>
        <w:tabs>
          <w:tab w:val="left" w:pos="4267"/>
        </w:tabs>
        <w:spacing w:line="272" w:lineRule="exact"/>
        <w:ind w:left="0" w:leftChars="0" w:right="0" w:firstLine="0" w:firstLineChars="0"/>
        <w:jc w:val="left"/>
        <w:rPr>
          <w:rFonts w:hint="default" w:ascii="华文细黑" w:hAnsi="华文细黑" w:eastAsia="华文细黑" w:cs="华文细黑"/>
          <w:sz w:val="20"/>
          <w:szCs w:val="20"/>
        </w:rPr>
        <w:sectPr>
          <w:headerReference r:id="rId3" w:type="default"/>
          <w:footerReference r:id="rId4" w:type="default"/>
          <w:type w:val="continuous"/>
          <w:pgSz w:w="11910" w:h="16840"/>
          <w:pgMar w:top="3080" w:right="0" w:bottom="1040" w:left="0" w:header="0" w:footer="8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</w:sectPr>
      </w:pPr>
    </w:p>
    <w:tbl>
      <w:tblPr>
        <w:tblStyle w:val="8"/>
        <w:tblpPr w:leftFromText="180" w:rightFromText="180" w:vertAnchor="page" w:horzAnchor="page" w:tblpX="312" w:tblpY="13485"/>
        <w:tblOverlap w:val="never"/>
        <w:tblW w:w="11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8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  <w:t>尺寸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8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72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  <w:t>D24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en-US" w:bidi="ar-SA"/>
              </w:rPr>
              <w:t xml:space="preserve"> x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  <w:t>8.2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en-US" w:bidi="ar-SA"/>
              </w:rPr>
              <w:t xml:space="preserve"> mm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en-US" w:bidi="ar-SA"/>
              </w:rPr>
              <w:t>0.98 x 0.98 x 0.26 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8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en-US" w:bidi="ar-SA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  <w:t>颜色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8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28" w:right="0"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en-US" w:bidi="ar-SA"/>
              </w:rPr>
              <w:t>不锈钢颜色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  <w:t>、可定制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/>
                <w:vertAlign w:val="baseline"/>
              </w:rPr>
              <w:t>附着方式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8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en-US" w:bidi="ar-SA"/>
              </w:rPr>
              <w:t>高品质工业胶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en-US" w:bidi="ar-SA"/>
              </w:rPr>
              <w:t>工业环氧树脂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en-US" w:bidi="ar-SA"/>
              </w:rPr>
              <w:t>焊接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  <w:t>重量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882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en-US" w:bidi="ar-SA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 w:bidi="ar-SA"/>
              </w:rPr>
              <w:t>g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15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2415540" cy="382905"/>
                <wp:effectExtent l="0" t="0" r="3810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305" y="8224520"/>
                          <a:ext cx="241554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bidi w:val="0"/>
                              <w:spacing w:before="0" w:after="0" w:line="240" w:lineRule="auto"/>
                              <w:ind w:right="-220" w:rightChars="-100" w:firstLine="321" w:firstLineChars="10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物理</w:t>
                            </w:r>
                            <w:r>
                              <w:rPr>
                                <w:rFonts w:hint="default"/>
                              </w:rPr>
                              <w:t>参数：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pt;margin-top:214.5pt;height:30.15pt;width:190.2pt;z-index:21504;mso-width-relative:page;mso-height-relative:page;" fillcolor="#FFFFFF [3201]" filled="t" stroked="f" coordsize="21600,21600" o:gfxdata="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ktszTVAAAA&#10;CgEAAA8AAAAAAAAAAQAgAAAAIgAAAGRycy9kb3ducmV2LnhtbFBLAQIUABQAAAAIAIdO4kBdeTyb&#10;WQIAAJo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bidi w:val="0"/>
                        <w:spacing w:before="0" w:after="0" w:line="240" w:lineRule="auto"/>
                        <w:ind w:right="-220" w:rightChars="-100" w:firstLine="321" w:firstLineChars="10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物理</w:t>
                      </w:r>
                      <w:r>
                        <w:rPr>
                          <w:rFonts w:hint="default"/>
                        </w:rPr>
                        <w:t>参数：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8"/>
        <w:tblpPr w:leftFromText="180" w:rightFromText="180" w:vertAnchor="page" w:horzAnchor="page" w:tblpX="334" w:tblpY="8747"/>
        <w:tblOverlap w:val="never"/>
        <w:tblW w:w="11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8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RFID协议: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</w:rPr>
              <w:t>EPC Class1 Gen2, ISO18000-6C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频率: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</w:rPr>
              <w:t>(美标) 902-928MHz, (欧标) 865-868MHz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芯片: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</w:rPr>
              <w:t>Alien H3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存储: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zh-CN" w:bidi="ar-SA"/>
              </w:rPr>
              <w:t xml:space="preserve">      96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 xml:space="preserve">EPC Bits, extendible to </w:t>
            </w:r>
          </w:p>
          <w:p>
            <w:pPr>
              <w:numPr>
                <w:ilvl w:val="0"/>
                <w:numId w:val="0"/>
              </w:numPr>
              <w:ind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 xml:space="preserve">480 Bits 64 Bit Unique TID                               </w:t>
            </w:r>
          </w:p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>512 Bit User Memory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写入次数: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>100,000次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功能: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>读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zh-CN" w:bidi="ar-SA"/>
              </w:rPr>
              <w:t>/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>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数据保存: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>50年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231F20"/>
                <w:sz w:val="22"/>
                <w:szCs w:val="22"/>
                <w:lang w:val="en-US"/>
              </w:rPr>
            </w:pPr>
            <w:r>
              <w:rPr>
                <w:rFonts w:hint="eastAsia"/>
                <w:vertAlign w:val="baseline"/>
              </w:rPr>
              <w:t>金属上读距 (2W ERP)</w:t>
            </w:r>
          </w:p>
        </w:tc>
        <w:tc>
          <w:tcPr>
            <w:tcW w:w="8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 xml:space="preserve">Up to 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zh-CN" w:bidi="ar-SA"/>
              </w:rPr>
              <w:t>1.5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 xml:space="preserve">m / 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zh-CN" w:bidi="ar-SA"/>
              </w:rPr>
              <w:t>4.92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en-US" w:bidi="ar-SA"/>
              </w:rPr>
              <w:t xml:space="preserve"> ft </w:t>
            </w: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val="en-US" w:eastAsia="zh-CN" w:bidi="ar-SA"/>
              </w:rPr>
              <w:t>（根据不同设备读距有差异）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  <w:sectPr>
          <w:type w:val="continuous"/>
          <w:pgSz w:w="11910" w:h="16840"/>
          <w:pgMar w:top="0" w:right="0" w:bottom="104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1760" w:space="0"/>
            <w:col w:w="10150"/>
          </w:cols>
        </w:sectPr>
      </w:pPr>
    </w:p>
    <w:p>
      <w:pPr>
        <w:pStyle w:val="5"/>
        <w:tabs>
          <w:tab w:val="left" w:pos="4279"/>
        </w:tabs>
        <w:spacing w:line="270" w:lineRule="exact"/>
        <w:ind w:left="0" w:leftChars="0" w:right="0" w:firstLine="0" w:firstLineChars="0"/>
        <w:jc w:val="left"/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</w:pPr>
      <w:r>
        <w:rPr>
          <w:rFonts w:hint="eastAsia"/>
          <w:lang w:val="en-US" w:eastAsia="zh-CN"/>
        </w:rPr>
        <w:t>环境</w:t>
      </w:r>
      <w:r>
        <w:rPr>
          <w:rFonts w:hint="default"/>
        </w:rPr>
        <w:t>参数：</w:t>
      </w:r>
    </w:p>
    <w:tbl>
      <w:tblPr>
        <w:tblStyle w:val="8"/>
        <w:tblpPr w:leftFromText="180" w:rightFromText="180" w:vertAnchor="page" w:horzAnchor="page" w:tblpX="459" w:tblpY="4150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9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  <w:t>防水等级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  <w:t>IP68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  <w:t>储存温度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660" w:firstLineChars="300"/>
              <w:jc w:val="both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  <w:t>-20°C to +250°C    -4°F to +482°F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  <w:t>工作温度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ind w:firstLine="660" w:firstLineChars="300"/>
              <w:jc w:val="both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  <w:t>-20°C to +85°C   -4°F to +175°F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冲击和振动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leftChars="0" w:right="0" w:firstLine="660" w:firstLineChars="300"/>
              <w:jc w:val="both"/>
              <w:rPr>
                <w:rFonts w:hint="default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val="en-US" w:eastAsia="zh-CN" w:bidi="ar-SA"/>
              </w:rPr>
              <w:t>MIL STD 810-F</w:t>
            </w:r>
          </w:p>
        </w:tc>
      </w:tr>
    </w:tbl>
    <w:p>
      <w:pPr>
        <w:pStyle w:val="3"/>
        <w:bidi w:val="0"/>
        <w:spacing w:before="0" w:after="0" w:line="240" w:lineRule="auto"/>
        <w:ind w:firstLine="321" w:firstLineChars="100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ind w:firstLine="643" w:firstLineChars="200"/>
        <w:rPr>
          <w:rFonts w:hint="default"/>
        </w:rPr>
      </w:pPr>
      <w:r>
        <w:rPr>
          <w:rFonts w:hint="eastAsia"/>
          <w:lang w:val="en-US" w:eastAsia="zh-CN"/>
        </w:rPr>
        <w:t>产品安装示意图</w:t>
      </w:r>
      <w:r>
        <w:rPr>
          <w:rFonts w:hint="default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2620010</wp:posOffset>
            </wp:positionV>
            <wp:extent cx="3550920" cy="2012315"/>
            <wp:effectExtent l="0" t="0" r="11430" b="6985"/>
            <wp:wrapNone/>
            <wp:docPr id="4" name="图片 4" descr="微信图片_2020071714531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17145315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190500</wp:posOffset>
            </wp:positionV>
            <wp:extent cx="2691130" cy="2238375"/>
            <wp:effectExtent l="0" t="0" r="13970" b="9525"/>
            <wp:wrapNone/>
            <wp:docPr id="5" name="图片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0" w:right="0" w:bottom="1040" w:left="0" w:header="0" w:footer="857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6037580</wp:posOffset>
              </wp:positionH>
              <wp:positionV relativeFrom="page">
                <wp:posOffset>10022205</wp:posOffset>
              </wp:positionV>
              <wp:extent cx="483235" cy="259080"/>
              <wp:effectExtent l="0" t="0" r="12065" b="7620"/>
              <wp:wrapNone/>
              <wp:docPr id="12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235" cy="259080"/>
                        <a:chOff x="9509" y="15783"/>
                        <a:chExt cx="761" cy="408"/>
                      </a:xfrm>
                    </wpg:grpSpPr>
                    <wpg:grpSp>
                      <wpg:cNvPr id="75" name="组合 3"/>
                      <wpg:cNvGrpSpPr/>
                      <wpg:grpSpPr>
                        <a:xfrm>
                          <a:off x="9509" y="15783"/>
                          <a:ext cx="389" cy="377"/>
                          <a:chOff x="9509" y="15783"/>
                          <a:chExt cx="389" cy="377"/>
                        </a:xfrm>
                      </wpg:grpSpPr>
                      <wps:wsp>
                        <wps:cNvPr id="73" name="任意多边形 4"/>
                        <wps:cNvSpPr/>
                        <wps:spPr>
                          <a:xfrm>
                            <a:off x="9509" y="15783"/>
                            <a:ext cx="389" cy="3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9" h="377">
                                <a:moveTo>
                                  <a:pt x="59" y="194"/>
                                </a:moveTo>
                                <a:lnTo>
                                  <a:pt x="4" y="225"/>
                                </a:lnTo>
                                <a:lnTo>
                                  <a:pt x="0" y="231"/>
                                </a:lnTo>
                                <a:lnTo>
                                  <a:pt x="24" y="244"/>
                                </a:lnTo>
                                <a:lnTo>
                                  <a:pt x="41" y="264"/>
                                </a:lnTo>
                                <a:lnTo>
                                  <a:pt x="58" y="303"/>
                                </a:lnTo>
                                <a:lnTo>
                                  <a:pt x="84" y="375"/>
                                </a:lnTo>
                                <a:lnTo>
                                  <a:pt x="88" y="377"/>
                                </a:lnTo>
                                <a:lnTo>
                                  <a:pt x="93" y="371"/>
                                </a:lnTo>
                                <a:lnTo>
                                  <a:pt x="118" y="353"/>
                                </a:lnTo>
                                <a:lnTo>
                                  <a:pt x="137" y="334"/>
                                </a:lnTo>
                                <a:lnTo>
                                  <a:pt x="158" y="301"/>
                                </a:lnTo>
                                <a:lnTo>
                                  <a:pt x="169" y="280"/>
                                </a:lnTo>
                                <a:lnTo>
                                  <a:pt x="111" y="280"/>
                                </a:lnTo>
                                <a:lnTo>
                                  <a:pt x="110" y="276"/>
                                </a:lnTo>
                                <a:lnTo>
                                  <a:pt x="99" y="245"/>
                                </a:lnTo>
                                <a:lnTo>
                                  <a:pt x="92" y="227"/>
                                </a:lnTo>
                                <a:lnTo>
                                  <a:pt x="83" y="214"/>
                                </a:lnTo>
                                <a:lnTo>
                                  <a:pt x="69" y="201"/>
                                </a:lnTo>
                                <a:lnTo>
                                  <a:pt x="59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4" name="任意多边形 5"/>
                        <wps:cNvSpPr/>
                        <wps:spPr>
                          <a:xfrm>
                            <a:off x="9509" y="15783"/>
                            <a:ext cx="389" cy="3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9" h="377">
                                <a:moveTo>
                                  <a:pt x="382" y="0"/>
                                </a:moveTo>
                                <a:lnTo>
                                  <a:pt x="312" y="41"/>
                                </a:lnTo>
                                <a:lnTo>
                                  <a:pt x="242" y="109"/>
                                </a:lnTo>
                                <a:lnTo>
                                  <a:pt x="115" y="278"/>
                                </a:lnTo>
                                <a:lnTo>
                                  <a:pt x="111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89" y="243"/>
                                </a:lnTo>
                                <a:lnTo>
                                  <a:pt x="240" y="165"/>
                                </a:lnTo>
                                <a:lnTo>
                                  <a:pt x="276" y="116"/>
                                </a:lnTo>
                                <a:lnTo>
                                  <a:pt x="317" y="75"/>
                                </a:lnTo>
                                <a:lnTo>
                                  <a:pt x="379" y="21"/>
                                </a:lnTo>
                                <a:lnTo>
                                  <a:pt x="387" y="7"/>
                                </a:lnTo>
                                <a:lnTo>
                                  <a:pt x="388" y="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79" name="组合 6"/>
                      <wpg:cNvGrpSpPr/>
                      <wpg:grpSpPr>
                        <a:xfrm>
                          <a:off x="9646" y="16110"/>
                          <a:ext cx="70" cy="82"/>
                          <a:chOff x="9646" y="16110"/>
                          <a:chExt cx="70" cy="82"/>
                        </a:xfrm>
                      </wpg:grpSpPr>
                      <wps:wsp>
                        <wps:cNvPr id="76" name="任意多边形 7"/>
                        <wps:cNvSpPr/>
                        <wps:spPr>
                          <a:xfrm>
                            <a:off x="9646" y="16110"/>
                            <a:ext cx="70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82">
                                <a:moveTo>
                                  <a:pt x="37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6"/>
                                </a:lnTo>
                                <a:lnTo>
                                  <a:pt x="9" y="69"/>
                                </a:lnTo>
                                <a:lnTo>
                                  <a:pt x="21" y="78"/>
                                </a:lnTo>
                                <a:lnTo>
                                  <a:pt x="36" y="81"/>
                                </a:lnTo>
                                <a:lnTo>
                                  <a:pt x="50" y="79"/>
                                </a:lnTo>
                                <a:lnTo>
                                  <a:pt x="60" y="73"/>
                                </a:lnTo>
                                <a:lnTo>
                                  <a:pt x="60" y="72"/>
                                </a:lnTo>
                                <a:lnTo>
                                  <a:pt x="37" y="72"/>
                                </a:lnTo>
                                <a:lnTo>
                                  <a:pt x="25" y="70"/>
                                </a:lnTo>
                                <a:lnTo>
                                  <a:pt x="17" y="63"/>
                                </a:lnTo>
                                <a:lnTo>
                                  <a:pt x="12" y="52"/>
                                </a:lnTo>
                                <a:lnTo>
                                  <a:pt x="11" y="40"/>
                                </a:lnTo>
                                <a:lnTo>
                                  <a:pt x="12" y="28"/>
                                </a:lnTo>
                                <a:lnTo>
                                  <a:pt x="17" y="18"/>
                                </a:lnTo>
                                <a:lnTo>
                                  <a:pt x="25" y="11"/>
                                </a:lnTo>
                                <a:lnTo>
                                  <a:pt x="37" y="8"/>
                                </a:lnTo>
                                <a:lnTo>
                                  <a:pt x="60" y="8"/>
                                </a:lnTo>
                                <a:lnTo>
                                  <a:pt x="58" y="6"/>
                                </a:lnTo>
                                <a:lnTo>
                                  <a:pt x="4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7" name="任意多边形 8"/>
                        <wps:cNvSpPr/>
                        <wps:spPr>
                          <a:xfrm>
                            <a:off x="9646" y="16110"/>
                            <a:ext cx="70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82">
                                <a:moveTo>
                                  <a:pt x="70" y="50"/>
                                </a:moveTo>
                                <a:lnTo>
                                  <a:pt x="60" y="50"/>
                                </a:lnTo>
                                <a:lnTo>
                                  <a:pt x="59" y="63"/>
                                </a:lnTo>
                                <a:lnTo>
                                  <a:pt x="51" y="72"/>
                                </a:lnTo>
                                <a:lnTo>
                                  <a:pt x="60" y="72"/>
                                </a:lnTo>
                                <a:lnTo>
                                  <a:pt x="66" y="63"/>
                                </a:lnTo>
                                <a:lnTo>
                                  <a:pt x="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8" name="任意多边形 9"/>
                        <wps:cNvSpPr/>
                        <wps:spPr>
                          <a:xfrm>
                            <a:off x="9646" y="16110"/>
                            <a:ext cx="70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82">
                                <a:moveTo>
                                  <a:pt x="60" y="8"/>
                                </a:moveTo>
                                <a:lnTo>
                                  <a:pt x="48" y="8"/>
                                </a:lnTo>
                                <a:lnTo>
                                  <a:pt x="56" y="14"/>
                                </a:lnTo>
                                <a:lnTo>
                                  <a:pt x="59" y="25"/>
                                </a:lnTo>
                                <a:lnTo>
                                  <a:pt x="69" y="25"/>
                                </a:lnTo>
                                <a:lnTo>
                                  <a:pt x="65" y="14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82" name="组合 10"/>
                      <wpg:cNvGrpSpPr/>
                      <wpg:grpSpPr>
                        <a:xfrm>
                          <a:off x="9724" y="16110"/>
                          <a:ext cx="75" cy="82"/>
                          <a:chOff x="9724" y="16110"/>
                          <a:chExt cx="75" cy="82"/>
                        </a:xfrm>
                      </wpg:grpSpPr>
                      <wps:wsp>
                        <wps:cNvPr id="80" name="任意多边形 11"/>
                        <wps:cNvSpPr/>
                        <wps:spPr>
                          <a:xfrm>
                            <a:off x="9724" y="16110"/>
                            <a:ext cx="75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" h="82">
                                <a:moveTo>
                                  <a:pt x="38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0" y="69"/>
                                </a:lnTo>
                                <a:lnTo>
                                  <a:pt x="21" y="78"/>
                                </a:lnTo>
                                <a:lnTo>
                                  <a:pt x="38" y="81"/>
                                </a:lnTo>
                                <a:lnTo>
                                  <a:pt x="54" y="78"/>
                                </a:lnTo>
                                <a:lnTo>
                                  <a:pt x="61" y="72"/>
                                </a:lnTo>
                                <a:lnTo>
                                  <a:pt x="38" y="72"/>
                                </a:lnTo>
                                <a:lnTo>
                                  <a:pt x="25" y="69"/>
                                </a:lnTo>
                                <a:lnTo>
                                  <a:pt x="17" y="62"/>
                                </a:lnTo>
                                <a:lnTo>
                                  <a:pt x="12" y="52"/>
                                </a:lnTo>
                                <a:lnTo>
                                  <a:pt x="11" y="40"/>
                                </a:lnTo>
                                <a:lnTo>
                                  <a:pt x="12" y="29"/>
                                </a:lnTo>
                                <a:lnTo>
                                  <a:pt x="17" y="18"/>
                                </a:lnTo>
                                <a:lnTo>
                                  <a:pt x="25" y="11"/>
                                </a:lnTo>
                                <a:lnTo>
                                  <a:pt x="38" y="8"/>
                                </a:lnTo>
                                <a:lnTo>
                                  <a:pt x="61" y="8"/>
                                </a:lnTo>
                                <a:lnTo>
                                  <a:pt x="54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1" name="任意多边形 12"/>
                        <wps:cNvSpPr/>
                        <wps:spPr>
                          <a:xfrm>
                            <a:off x="9724" y="16110"/>
                            <a:ext cx="75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" h="82">
                                <a:moveTo>
                                  <a:pt x="61" y="8"/>
                                </a:moveTo>
                                <a:lnTo>
                                  <a:pt x="38" y="8"/>
                                </a:lnTo>
                                <a:lnTo>
                                  <a:pt x="50" y="11"/>
                                </a:lnTo>
                                <a:lnTo>
                                  <a:pt x="58" y="18"/>
                                </a:lnTo>
                                <a:lnTo>
                                  <a:pt x="63" y="29"/>
                                </a:lnTo>
                                <a:lnTo>
                                  <a:pt x="64" y="40"/>
                                </a:lnTo>
                                <a:lnTo>
                                  <a:pt x="63" y="52"/>
                                </a:lnTo>
                                <a:lnTo>
                                  <a:pt x="58" y="62"/>
                                </a:lnTo>
                                <a:lnTo>
                                  <a:pt x="50" y="69"/>
                                </a:lnTo>
                                <a:lnTo>
                                  <a:pt x="38" y="72"/>
                                </a:lnTo>
                                <a:lnTo>
                                  <a:pt x="61" y="72"/>
                                </a:lnTo>
                                <a:lnTo>
                                  <a:pt x="65" y="69"/>
                                </a:lnTo>
                                <a:lnTo>
                                  <a:pt x="72" y="56"/>
                                </a:lnTo>
                                <a:lnTo>
                                  <a:pt x="75" y="40"/>
                                </a:lnTo>
                                <a:lnTo>
                                  <a:pt x="72" y="25"/>
                                </a:lnTo>
                                <a:lnTo>
                                  <a:pt x="65" y="12"/>
                                </a:lnTo>
                                <a:lnTo>
                                  <a:pt x="6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87" name="组合 13"/>
                      <wpg:cNvGrpSpPr/>
                      <wpg:grpSpPr>
                        <a:xfrm>
                          <a:off x="9812" y="16111"/>
                          <a:ext cx="78" cy="78"/>
                          <a:chOff x="9812" y="16111"/>
                          <a:chExt cx="78" cy="78"/>
                        </a:xfrm>
                      </wpg:grpSpPr>
                      <wps:wsp>
                        <wps:cNvPr id="83" name="任意多边形 14"/>
                        <wps:cNvSpPr/>
                        <wps:spPr>
                          <a:xfrm>
                            <a:off x="9812" y="16111"/>
                            <a:ext cx="78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" h="7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4" name="任意多边形 15"/>
                        <wps:cNvSpPr/>
                        <wps:spPr>
                          <a:xfrm>
                            <a:off x="9812" y="16111"/>
                            <a:ext cx="78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" h="78">
                                <a:moveTo>
                                  <a:pt x="19" y="14"/>
                                </a:moveTo>
                                <a:lnTo>
                                  <a:pt x="10" y="14"/>
                                </a:lnTo>
                                <a:lnTo>
                                  <a:pt x="34" y="78"/>
                                </a:lnTo>
                                <a:lnTo>
                                  <a:pt x="43" y="78"/>
                                </a:lnTo>
                                <a:lnTo>
                                  <a:pt x="47" y="66"/>
                                </a:lnTo>
                                <a:lnTo>
                                  <a:pt x="38" y="66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5" name="任意多边形 16"/>
                        <wps:cNvSpPr/>
                        <wps:spPr>
                          <a:xfrm>
                            <a:off x="9812" y="16111"/>
                            <a:ext cx="78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" h="78">
                                <a:moveTo>
                                  <a:pt x="77" y="14"/>
                                </a:moveTo>
                                <a:lnTo>
                                  <a:pt x="67" y="14"/>
                                </a:lnTo>
                                <a:lnTo>
                                  <a:pt x="67" y="78"/>
                                </a:lnTo>
                                <a:lnTo>
                                  <a:pt x="77" y="78"/>
                                </a:lnTo>
                                <a:lnTo>
                                  <a:pt x="7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6" name="任意多边形 17"/>
                        <wps:cNvSpPr/>
                        <wps:spPr>
                          <a:xfrm>
                            <a:off x="9812" y="16111"/>
                            <a:ext cx="78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" h="78"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66"/>
                                </a:lnTo>
                                <a:lnTo>
                                  <a:pt x="47" y="66"/>
                                </a:lnTo>
                                <a:lnTo>
                                  <a:pt x="67" y="14"/>
                                </a:lnTo>
                                <a:lnTo>
                                  <a:pt x="77" y="1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91" name="组合 18"/>
                      <wpg:cNvGrpSpPr/>
                      <wpg:grpSpPr>
                        <a:xfrm>
                          <a:off x="9906" y="16111"/>
                          <a:ext cx="58" cy="78"/>
                          <a:chOff x="9906" y="16111"/>
                          <a:chExt cx="58" cy="78"/>
                        </a:xfrm>
                      </wpg:grpSpPr>
                      <wps:wsp>
                        <wps:cNvPr id="88" name="任意多边形 19"/>
                        <wps:cNvSpPr/>
                        <wps:spPr>
                          <a:xfrm>
                            <a:off x="9906" y="16111"/>
                            <a:ext cx="58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" h="78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46"/>
                                </a:lnTo>
                                <a:lnTo>
                                  <a:pt x="50" y="46"/>
                                </a:lnTo>
                                <a:lnTo>
                                  <a:pt x="58" y="38"/>
                                </a:lnTo>
                                <a:lnTo>
                                  <a:pt x="42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58" y="9"/>
                                </a:lnTo>
                                <a:lnTo>
                                  <a:pt x="58" y="9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9" name="任意多边形 20"/>
                        <wps:cNvSpPr/>
                        <wps:spPr>
                          <a:xfrm>
                            <a:off x="9906" y="16111"/>
                            <a:ext cx="58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" h="78">
                                <a:moveTo>
                                  <a:pt x="50" y="46"/>
                                </a:moveTo>
                                <a:lnTo>
                                  <a:pt x="10" y="46"/>
                                </a:lnTo>
                                <a:lnTo>
                                  <a:pt x="5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0" name="任意多边形 21"/>
                        <wps:cNvSpPr/>
                        <wps:spPr>
                          <a:xfrm>
                            <a:off x="9906" y="16111"/>
                            <a:ext cx="58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" h="78">
                                <a:moveTo>
                                  <a:pt x="58" y="9"/>
                                </a:moveTo>
                                <a:lnTo>
                                  <a:pt x="42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3"/>
                                </a:lnTo>
                                <a:lnTo>
                                  <a:pt x="42" y="38"/>
                                </a:lnTo>
                                <a:lnTo>
                                  <a:pt x="58" y="38"/>
                                </a:lnTo>
                                <a:lnTo>
                                  <a:pt x="5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93" name="组合 22"/>
                      <wpg:cNvGrpSpPr/>
                      <wpg:grpSpPr>
                        <a:xfrm>
                          <a:off x="9977" y="16111"/>
                          <a:ext cx="52" cy="78"/>
                          <a:chOff x="9977" y="16111"/>
                          <a:chExt cx="52" cy="78"/>
                        </a:xfrm>
                      </wpg:grpSpPr>
                      <wps:wsp>
                        <wps:cNvPr id="92" name="任意多边形 23"/>
                        <wps:cNvSpPr/>
                        <wps:spPr>
                          <a:xfrm>
                            <a:off x="9977" y="16111"/>
                            <a:ext cx="52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" h="7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1" y="78"/>
                                </a:lnTo>
                                <a:lnTo>
                                  <a:pt x="51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95" name="组合 24"/>
                      <wpg:cNvGrpSpPr/>
                      <wpg:grpSpPr>
                        <a:xfrm>
                          <a:off x="10038" y="16150"/>
                          <a:ext cx="11" cy="2"/>
                          <a:chOff x="10038" y="16150"/>
                          <a:chExt cx="11" cy="2"/>
                        </a:xfrm>
                      </wpg:grpSpPr>
                      <wps:wsp>
                        <wps:cNvPr id="94" name="任意多边形 25"/>
                        <wps:cNvSpPr/>
                        <wps:spPr>
                          <a:xfrm>
                            <a:off x="10038" y="16150"/>
                            <a:ext cx="1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49303" cap="flat" cmpd="sng">
                            <a:solidFill>
                              <a:srgbClr val="34804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99" name="组合 26"/>
                      <wpg:cNvGrpSpPr/>
                      <wpg:grpSpPr>
                        <a:xfrm>
                          <a:off x="10056" y="16111"/>
                          <a:ext cx="73" cy="78"/>
                          <a:chOff x="10056" y="16111"/>
                          <a:chExt cx="73" cy="78"/>
                        </a:xfrm>
                      </wpg:grpSpPr>
                      <wps:wsp>
                        <wps:cNvPr id="96" name="任意多边形 27"/>
                        <wps:cNvSpPr/>
                        <wps:spPr>
                          <a:xfrm>
                            <a:off x="10056" y="16111"/>
                            <a:ext cx="73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" h="78">
                                <a:moveTo>
                                  <a:pt x="42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9" y="55"/>
                                </a:lnTo>
                                <a:lnTo>
                                  <a:pt x="63" y="55"/>
                                </a:lnTo>
                                <a:lnTo>
                                  <a:pt x="60" y="46"/>
                                </a:lnTo>
                                <a:lnTo>
                                  <a:pt x="23" y="46"/>
                                </a:lnTo>
                                <a:lnTo>
                                  <a:pt x="36" y="10"/>
                                </a:lnTo>
                                <a:lnTo>
                                  <a:pt x="45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7" name="任意多边形 28"/>
                        <wps:cNvSpPr/>
                        <wps:spPr>
                          <a:xfrm>
                            <a:off x="10056" y="16111"/>
                            <a:ext cx="73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" h="78">
                                <a:moveTo>
                                  <a:pt x="63" y="55"/>
                                </a:moveTo>
                                <a:lnTo>
                                  <a:pt x="52" y="55"/>
                                </a:lnTo>
                                <a:lnTo>
                                  <a:pt x="61" y="78"/>
                                </a:lnTo>
                                <a:lnTo>
                                  <a:pt x="72" y="78"/>
                                </a:lnTo>
                                <a:lnTo>
                                  <a:pt x="6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8" name="任意多边形 29"/>
                        <wps:cNvSpPr/>
                        <wps:spPr>
                          <a:xfrm>
                            <a:off x="10056" y="16111"/>
                            <a:ext cx="73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" h="78">
                                <a:moveTo>
                                  <a:pt x="45" y="10"/>
                                </a:moveTo>
                                <a:lnTo>
                                  <a:pt x="36" y="10"/>
                                </a:lnTo>
                                <a:lnTo>
                                  <a:pt x="49" y="46"/>
                                </a:lnTo>
                                <a:lnTo>
                                  <a:pt x="60" y="46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03" name="组合 30"/>
                      <wpg:cNvGrpSpPr/>
                      <wpg:grpSpPr>
                        <a:xfrm>
                          <a:off x="10136" y="16111"/>
                          <a:ext cx="62" cy="78"/>
                          <a:chOff x="10136" y="16111"/>
                          <a:chExt cx="62" cy="78"/>
                        </a:xfrm>
                      </wpg:grpSpPr>
                      <wps:wsp>
                        <wps:cNvPr id="100" name="任意多边形 31"/>
                        <wps:cNvSpPr/>
                        <wps:spPr>
                          <a:xfrm>
                            <a:off x="10136" y="16111"/>
                            <a:ext cx="62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" h="78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16"/>
                                </a:lnTo>
                                <a:lnTo>
                                  <a:pt x="21" y="1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1" name="任意多边形 32"/>
                        <wps:cNvSpPr/>
                        <wps:spPr>
                          <a:xfrm>
                            <a:off x="10136" y="16111"/>
                            <a:ext cx="62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" h="78">
                                <a:moveTo>
                                  <a:pt x="21" y="16"/>
                                </a:moveTo>
                                <a:lnTo>
                                  <a:pt x="10" y="16"/>
                                </a:lnTo>
                                <a:lnTo>
                                  <a:pt x="50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3"/>
                                </a:lnTo>
                                <a:lnTo>
                                  <a:pt x="52" y="63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2" name="任意多边形 33"/>
                        <wps:cNvSpPr/>
                        <wps:spPr>
                          <a:xfrm>
                            <a:off x="10136" y="16111"/>
                            <a:ext cx="62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" h="78"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3"/>
                                </a:lnTo>
                                <a:lnTo>
                                  <a:pt x="62" y="6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06" name="组合 34"/>
                      <wpg:cNvGrpSpPr/>
                      <wpg:grpSpPr>
                        <a:xfrm>
                          <a:off x="10206" y="16111"/>
                          <a:ext cx="63" cy="78"/>
                          <a:chOff x="10206" y="16111"/>
                          <a:chExt cx="63" cy="78"/>
                        </a:xfrm>
                      </wpg:grpSpPr>
                      <wps:wsp>
                        <wps:cNvPr id="104" name="任意多边形 35"/>
                        <wps:cNvSpPr/>
                        <wps:spPr>
                          <a:xfrm>
                            <a:off x="10206" y="16111"/>
                            <a:ext cx="63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" h="78">
                                <a:moveTo>
                                  <a:pt x="36" y="9"/>
                                </a:moveTo>
                                <a:lnTo>
                                  <a:pt x="26" y="9"/>
                                </a:lnTo>
                                <a:lnTo>
                                  <a:pt x="26" y="78"/>
                                </a:lnTo>
                                <a:lnTo>
                                  <a:pt x="36" y="78"/>
                                </a:lnTo>
                                <a:lnTo>
                                  <a:pt x="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5" name="任意多边形 36"/>
                        <wps:cNvSpPr/>
                        <wps:spPr>
                          <a:xfrm>
                            <a:off x="10206" y="16111"/>
                            <a:ext cx="63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" h="78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10" name="组合 37"/>
                      <wpg:cNvGrpSpPr/>
                      <wpg:grpSpPr>
                        <a:xfrm>
                          <a:off x="9667" y="15858"/>
                          <a:ext cx="135" cy="232"/>
                          <a:chOff x="9667" y="15858"/>
                          <a:chExt cx="135" cy="232"/>
                        </a:xfrm>
                      </wpg:grpSpPr>
                      <wps:wsp>
                        <wps:cNvPr id="107" name="任意多边形 38"/>
                        <wps:cNvSpPr/>
                        <wps:spPr>
                          <a:xfrm>
                            <a:off x="9667" y="15858"/>
                            <a:ext cx="135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5" h="232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60" y="231"/>
                                </a:lnTo>
                                <a:lnTo>
                                  <a:pt x="60" y="127"/>
                                </a:lnTo>
                                <a:lnTo>
                                  <a:pt x="129" y="127"/>
                                </a:lnTo>
                                <a:lnTo>
                                  <a:pt x="121" y="117"/>
                                </a:lnTo>
                                <a:lnTo>
                                  <a:pt x="113" y="114"/>
                                </a:lnTo>
                                <a:lnTo>
                                  <a:pt x="101" y="111"/>
                                </a:lnTo>
                                <a:lnTo>
                                  <a:pt x="114" y="109"/>
                                </a:lnTo>
                                <a:lnTo>
                                  <a:pt x="123" y="106"/>
                                </a:lnTo>
                                <a:lnTo>
                                  <a:pt x="132" y="93"/>
                                </a:lnTo>
                                <a:lnTo>
                                  <a:pt x="132" y="91"/>
                                </a:lnTo>
                                <a:lnTo>
                                  <a:pt x="60" y="91"/>
                                </a:lnTo>
                                <a:lnTo>
                                  <a:pt x="60" y="40"/>
                                </a:lnTo>
                                <a:lnTo>
                                  <a:pt x="132" y="40"/>
                                </a:lnTo>
                                <a:lnTo>
                                  <a:pt x="132" y="38"/>
                                </a:lnTo>
                                <a:lnTo>
                                  <a:pt x="78" y="1"/>
                                </a:lnTo>
                                <a:lnTo>
                                  <a:pt x="6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8" name="任意多边形 39"/>
                        <wps:cNvSpPr/>
                        <wps:spPr>
                          <a:xfrm>
                            <a:off x="9667" y="15858"/>
                            <a:ext cx="135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5" h="232">
                                <a:moveTo>
                                  <a:pt x="129" y="127"/>
                                </a:moveTo>
                                <a:lnTo>
                                  <a:pt x="68" y="127"/>
                                </a:lnTo>
                                <a:lnTo>
                                  <a:pt x="73" y="129"/>
                                </a:lnTo>
                                <a:lnTo>
                                  <a:pt x="75" y="131"/>
                                </a:lnTo>
                                <a:lnTo>
                                  <a:pt x="77" y="134"/>
                                </a:lnTo>
                                <a:lnTo>
                                  <a:pt x="78" y="142"/>
                                </a:lnTo>
                                <a:lnTo>
                                  <a:pt x="78" y="231"/>
                                </a:lnTo>
                                <a:lnTo>
                                  <a:pt x="134" y="23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40"/>
                                </a:lnTo>
                                <a:lnTo>
                                  <a:pt x="133" y="136"/>
                                </a:lnTo>
                                <a:lnTo>
                                  <a:pt x="132" y="132"/>
                                </a:lnTo>
                                <a:lnTo>
                                  <a:pt x="129" y="127"/>
                                </a:lnTo>
                                <a:lnTo>
                                  <a:pt x="12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9" name="任意多边形 40"/>
                        <wps:cNvSpPr/>
                        <wps:spPr>
                          <a:xfrm>
                            <a:off x="9667" y="15858"/>
                            <a:ext cx="135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5" h="232">
                                <a:moveTo>
                                  <a:pt x="132" y="40"/>
                                </a:moveTo>
                                <a:lnTo>
                                  <a:pt x="67" y="40"/>
                                </a:lnTo>
                                <a:lnTo>
                                  <a:pt x="72" y="41"/>
                                </a:lnTo>
                                <a:lnTo>
                                  <a:pt x="77" y="45"/>
                                </a:lnTo>
                                <a:lnTo>
                                  <a:pt x="78" y="49"/>
                                </a:lnTo>
                                <a:lnTo>
                                  <a:pt x="78" y="81"/>
                                </a:lnTo>
                                <a:lnTo>
                                  <a:pt x="77" y="86"/>
                                </a:lnTo>
                                <a:lnTo>
                                  <a:pt x="71" y="90"/>
                                </a:lnTo>
                                <a:lnTo>
                                  <a:pt x="67" y="91"/>
                                </a:lnTo>
                                <a:lnTo>
                                  <a:pt x="132" y="91"/>
                                </a:lnTo>
                                <a:lnTo>
                                  <a:pt x="134" y="81"/>
                                </a:lnTo>
                                <a:lnTo>
                                  <a:pt x="134" y="63"/>
                                </a:lnTo>
                                <a:lnTo>
                                  <a:pt x="133" y="49"/>
                                </a:lnTo>
                                <a:lnTo>
                                  <a:pt x="13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13" name="组合 41"/>
                      <wpg:cNvGrpSpPr/>
                      <wpg:grpSpPr>
                        <a:xfrm>
                          <a:off x="9821" y="15896"/>
                          <a:ext cx="133" cy="197"/>
                          <a:chOff x="9821" y="15896"/>
                          <a:chExt cx="133" cy="197"/>
                        </a:xfrm>
                      </wpg:grpSpPr>
                      <wps:wsp>
                        <wps:cNvPr id="111" name="任意多边形 42"/>
                        <wps:cNvSpPr/>
                        <wps:spPr>
                          <a:xfrm>
                            <a:off x="9821" y="15896"/>
                            <a:ext cx="133" cy="1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97">
                                <a:moveTo>
                                  <a:pt x="77" y="0"/>
                                </a:moveTo>
                                <a:lnTo>
                                  <a:pt x="49" y="0"/>
                                </a:lnTo>
                                <a:lnTo>
                                  <a:pt x="36" y="3"/>
                                </a:lnTo>
                                <a:lnTo>
                                  <a:pt x="0" y="62"/>
                                </a:lnTo>
                                <a:lnTo>
                                  <a:pt x="0" y="139"/>
                                </a:lnTo>
                                <a:lnTo>
                                  <a:pt x="1" y="151"/>
                                </a:lnTo>
                                <a:lnTo>
                                  <a:pt x="43" y="195"/>
                                </a:lnTo>
                                <a:lnTo>
                                  <a:pt x="54" y="197"/>
                                </a:lnTo>
                                <a:lnTo>
                                  <a:pt x="78" y="197"/>
                                </a:lnTo>
                                <a:lnTo>
                                  <a:pt x="128" y="163"/>
                                </a:lnTo>
                                <a:lnTo>
                                  <a:pt x="63" y="163"/>
                                </a:lnTo>
                                <a:lnTo>
                                  <a:pt x="61" y="162"/>
                                </a:lnTo>
                                <a:lnTo>
                                  <a:pt x="58" y="156"/>
                                </a:lnTo>
                                <a:lnTo>
                                  <a:pt x="58" y="152"/>
                                </a:lnTo>
                                <a:lnTo>
                                  <a:pt x="58" y="46"/>
                                </a:lnTo>
                                <a:lnTo>
                                  <a:pt x="58" y="40"/>
                                </a:lnTo>
                                <a:lnTo>
                                  <a:pt x="61" y="35"/>
                                </a:lnTo>
                                <a:lnTo>
                                  <a:pt x="63" y="34"/>
                                </a:lnTo>
                                <a:lnTo>
                                  <a:pt x="128" y="34"/>
                                </a:lnTo>
                                <a:lnTo>
                                  <a:pt x="124" y="27"/>
                                </a:lnTo>
                                <a:lnTo>
                                  <a:pt x="114" y="15"/>
                                </a:lnTo>
                                <a:lnTo>
                                  <a:pt x="107" y="10"/>
                                </a:lnTo>
                                <a:lnTo>
                                  <a:pt x="88" y="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2" name="任意多边形 43"/>
                        <wps:cNvSpPr/>
                        <wps:spPr>
                          <a:xfrm>
                            <a:off x="9821" y="15896"/>
                            <a:ext cx="133" cy="1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97">
                                <a:moveTo>
                                  <a:pt x="128" y="34"/>
                                </a:moveTo>
                                <a:lnTo>
                                  <a:pt x="70" y="34"/>
                                </a:lnTo>
                                <a:lnTo>
                                  <a:pt x="72" y="35"/>
                                </a:lnTo>
                                <a:lnTo>
                                  <a:pt x="74" y="40"/>
                                </a:lnTo>
                                <a:lnTo>
                                  <a:pt x="75" y="46"/>
                                </a:lnTo>
                                <a:lnTo>
                                  <a:pt x="75" y="152"/>
                                </a:lnTo>
                                <a:lnTo>
                                  <a:pt x="74" y="157"/>
                                </a:lnTo>
                                <a:lnTo>
                                  <a:pt x="72" y="162"/>
                                </a:lnTo>
                                <a:lnTo>
                                  <a:pt x="70" y="163"/>
                                </a:lnTo>
                                <a:lnTo>
                                  <a:pt x="128" y="163"/>
                                </a:lnTo>
                                <a:lnTo>
                                  <a:pt x="128" y="162"/>
                                </a:lnTo>
                                <a:lnTo>
                                  <a:pt x="131" y="146"/>
                                </a:lnTo>
                                <a:lnTo>
                                  <a:pt x="132" y="134"/>
                                </a:lnTo>
                                <a:lnTo>
                                  <a:pt x="132" y="56"/>
                                </a:lnTo>
                                <a:lnTo>
                                  <a:pt x="131" y="47"/>
                                </a:lnTo>
                                <a:lnTo>
                                  <a:pt x="1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17" name="组合 44"/>
                      <wpg:cNvGrpSpPr/>
                      <wpg:grpSpPr>
                        <a:xfrm>
                          <a:off x="9974" y="15858"/>
                          <a:ext cx="139" cy="232"/>
                          <a:chOff x="9974" y="15858"/>
                          <a:chExt cx="139" cy="232"/>
                        </a:xfrm>
                      </wpg:grpSpPr>
                      <wps:wsp>
                        <wps:cNvPr id="114" name="任意多边形 45"/>
                        <wps:cNvSpPr/>
                        <wps:spPr>
                          <a:xfrm>
                            <a:off x="9974" y="15858"/>
                            <a:ext cx="139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" h="23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60" y="231"/>
                                </a:lnTo>
                                <a:lnTo>
                                  <a:pt x="60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83"/>
                                </a:lnTo>
                                <a:lnTo>
                                  <a:pt x="60" y="8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5" name="任意多边形 46"/>
                        <wps:cNvSpPr/>
                        <wps:spPr>
                          <a:xfrm>
                            <a:off x="9974" y="15858"/>
                            <a:ext cx="139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" h="232">
                                <a:moveTo>
                                  <a:pt x="138" y="134"/>
                                </a:moveTo>
                                <a:lnTo>
                                  <a:pt x="78" y="134"/>
                                </a:lnTo>
                                <a:lnTo>
                                  <a:pt x="78" y="231"/>
                                </a:lnTo>
                                <a:lnTo>
                                  <a:pt x="138" y="231"/>
                                </a:lnTo>
                                <a:lnTo>
                                  <a:pt x="13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6" name="任意多边形 47"/>
                        <wps:cNvSpPr/>
                        <wps:spPr>
                          <a:xfrm>
                            <a:off x="9974" y="15858"/>
                            <a:ext cx="139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" h="232">
                                <a:moveTo>
                                  <a:pt x="138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83"/>
                                </a:lnTo>
                                <a:lnTo>
                                  <a:pt x="138" y="83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21" name="组合 48"/>
                      <wpg:cNvGrpSpPr/>
                      <wpg:grpSpPr>
                        <a:xfrm>
                          <a:off x="10132" y="15853"/>
                          <a:ext cx="138" cy="242"/>
                          <a:chOff x="10132" y="15853"/>
                          <a:chExt cx="138" cy="242"/>
                        </a:xfrm>
                      </wpg:grpSpPr>
                      <wps:wsp>
                        <wps:cNvPr id="118" name="任意多边形 49"/>
                        <wps:cNvSpPr/>
                        <wps:spPr>
                          <a:xfrm>
                            <a:off x="10132" y="15853"/>
                            <a:ext cx="138" cy="2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8" h="242">
                                <a:moveTo>
                                  <a:pt x="57" y="153"/>
                                </a:moveTo>
                                <a:lnTo>
                                  <a:pt x="1" y="153"/>
                                </a:lnTo>
                                <a:lnTo>
                                  <a:pt x="1" y="170"/>
                                </a:lnTo>
                                <a:lnTo>
                                  <a:pt x="29" y="232"/>
                                </a:lnTo>
                                <a:lnTo>
                                  <a:pt x="70" y="241"/>
                                </a:lnTo>
                                <a:lnTo>
                                  <a:pt x="85" y="241"/>
                                </a:lnTo>
                                <a:lnTo>
                                  <a:pt x="135" y="206"/>
                                </a:lnTo>
                                <a:lnTo>
                                  <a:pt x="136" y="202"/>
                                </a:lnTo>
                                <a:lnTo>
                                  <a:pt x="64" y="202"/>
                                </a:lnTo>
                                <a:lnTo>
                                  <a:pt x="61" y="201"/>
                                </a:lnTo>
                                <a:lnTo>
                                  <a:pt x="58" y="196"/>
                                </a:lnTo>
                                <a:lnTo>
                                  <a:pt x="57" y="190"/>
                                </a:lnTo>
                                <a:lnTo>
                                  <a:pt x="5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9" name="任意多边形 50"/>
                        <wps:cNvSpPr/>
                        <wps:spPr>
                          <a:xfrm>
                            <a:off x="10132" y="15853"/>
                            <a:ext cx="138" cy="2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8" h="242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38" y="2"/>
                                </a:lnTo>
                                <a:lnTo>
                                  <a:pt x="18" y="12"/>
                                </a:lnTo>
                                <a:lnTo>
                                  <a:pt x="11" y="18"/>
                                </a:lnTo>
                                <a:lnTo>
                                  <a:pt x="2" y="34"/>
                                </a:lnTo>
                                <a:lnTo>
                                  <a:pt x="0" y="47"/>
                                </a:lnTo>
                                <a:lnTo>
                                  <a:pt x="0" y="78"/>
                                </a:lnTo>
                                <a:lnTo>
                                  <a:pt x="61" y="145"/>
                                </a:lnTo>
                                <a:lnTo>
                                  <a:pt x="71" y="152"/>
                                </a:lnTo>
                                <a:lnTo>
                                  <a:pt x="74" y="157"/>
                                </a:lnTo>
                                <a:lnTo>
                                  <a:pt x="78" y="161"/>
                                </a:lnTo>
                                <a:lnTo>
                                  <a:pt x="80" y="169"/>
                                </a:lnTo>
                                <a:lnTo>
                                  <a:pt x="80" y="190"/>
                                </a:lnTo>
                                <a:lnTo>
                                  <a:pt x="79" y="194"/>
                                </a:lnTo>
                                <a:lnTo>
                                  <a:pt x="75" y="201"/>
                                </a:lnTo>
                                <a:lnTo>
                                  <a:pt x="72" y="202"/>
                                </a:lnTo>
                                <a:lnTo>
                                  <a:pt x="136" y="202"/>
                                </a:lnTo>
                                <a:lnTo>
                                  <a:pt x="137" y="194"/>
                                </a:lnTo>
                                <a:lnTo>
                                  <a:pt x="137" y="177"/>
                                </a:lnTo>
                                <a:lnTo>
                                  <a:pt x="136" y="161"/>
                                </a:lnTo>
                                <a:lnTo>
                                  <a:pt x="94" y="100"/>
                                </a:lnTo>
                                <a:lnTo>
                                  <a:pt x="67" y="83"/>
                                </a:lnTo>
                                <a:lnTo>
                                  <a:pt x="61" y="78"/>
                                </a:lnTo>
                                <a:lnTo>
                                  <a:pt x="59" y="75"/>
                                </a:lnTo>
                                <a:lnTo>
                                  <a:pt x="57" y="71"/>
                                </a:lnTo>
                                <a:lnTo>
                                  <a:pt x="56" y="65"/>
                                </a:lnTo>
                                <a:lnTo>
                                  <a:pt x="56" y="51"/>
                                </a:lnTo>
                                <a:lnTo>
                                  <a:pt x="57" y="47"/>
                                </a:lnTo>
                                <a:lnTo>
                                  <a:pt x="61" y="41"/>
                                </a:lnTo>
                                <a:lnTo>
                                  <a:pt x="63" y="39"/>
                                </a:lnTo>
                                <a:lnTo>
                                  <a:pt x="131" y="39"/>
                                </a:lnTo>
                                <a:lnTo>
                                  <a:pt x="130" y="34"/>
                                </a:lnTo>
                                <a:lnTo>
                                  <a:pt x="76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0" name="任意多边形 51"/>
                        <wps:cNvSpPr/>
                        <wps:spPr>
                          <a:xfrm>
                            <a:off x="10132" y="15853"/>
                            <a:ext cx="138" cy="2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8" h="242">
                                <a:moveTo>
                                  <a:pt x="131" y="39"/>
                                </a:moveTo>
                                <a:lnTo>
                                  <a:pt x="70" y="39"/>
                                </a:lnTo>
                                <a:lnTo>
                                  <a:pt x="73" y="40"/>
                                </a:lnTo>
                                <a:lnTo>
                                  <a:pt x="75" y="45"/>
                                </a:lnTo>
                                <a:lnTo>
                                  <a:pt x="76" y="50"/>
                                </a:lnTo>
                                <a:lnTo>
                                  <a:pt x="76" y="75"/>
                                </a:lnTo>
                                <a:lnTo>
                                  <a:pt x="132" y="75"/>
                                </a:lnTo>
                                <a:lnTo>
                                  <a:pt x="132" y="47"/>
                                </a:lnTo>
                                <a:lnTo>
                                  <a:pt x="13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2" o:spid="_x0000_s1026" o:spt="203" style="position:absolute;left:0pt;margin-left:475.4pt;margin-top:789.15pt;height:20.4pt;width:38.05pt;mso-position-horizontal-relative:page;mso-position-vertical-relative:page;z-index:-9216;mso-width-relative:page;mso-height-relative:page;" coordorigin="9509,15783" coordsize="761,408" o:gfxdata="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">
              <o:lock v:ext="edit" aspectratio="f"/>
              <v:group id="组合 3" o:spid="_x0000_s1026" o:spt="203" style="position:absolute;left:9509;top:15783;height:377;width:389;" coordorigin="9509,15783" coordsize="389,377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4" o:spid="_x0000_s1026" o:spt="100" style="position:absolute;left:9509;top:15783;height:377;width:389;" fillcolor="#34804F" filled="t" stroked="f" coordsize="389,377" o:gfxdata="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PiA68AAAA&#10;2wAAAA8AAAAAAAAAAQAgAAAAIgAAAGRycy9kb3ducmV2LnhtbFBLAQIUABQAAAAIAIdO4kAzLwWe&#10;OwAAADkAAAAQAAAAAAAAAAEAIAAAAAsBAABkcnMvc2hhcGV4bWwueG1sUEsFBgAAAAAGAAYAWwEA&#10;ALUDAAAAAA==&#10;" path="m59,194l4,225,0,231,24,244,41,264,58,303,84,375,88,377,93,371,118,353,137,334,158,301,169,280,111,280,110,276,99,245,92,227,83,214,69,201,59,194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9509;top:15783;height:377;width:389;" fillcolor="#34804F" filled="t" stroked="f" coordsize="389,377" o:gfxdata="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hB6vQAA&#10;ANsAAAAPAAAAAAAAAAEAIAAAACIAAABkcnMvZG93bnJldi54bWxQSwECFAAUAAAACACHTuJAMy8F&#10;njsAAAA5AAAAEAAAAAAAAAABACAAAAAMAQAAZHJzL3NoYXBleG1sLnhtbFBLBQYAAAAABgAGAFsB&#10;AAC2AwAAAAA=&#10;" path="m382,0l312,41,242,109,115,278,111,280,169,280,189,243,240,165,276,116,317,75,379,21,387,7,388,1,382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6" o:spid="_x0000_s1026" o:spt="203" style="position:absolute;left:9646;top:16110;height:82;width:70;" coordorigin="9646,16110" coordsize="70,8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7" o:spid="_x0000_s1026" o:spt="100" style="position:absolute;left:9646;top:16110;height:82;width:70;" fillcolor="#34804F" filled="t" stroked="f" coordsize="70,82" o:gfxdata="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sDosvQAA&#10;ANsAAAAPAAAAAAAAAAEAIAAAACIAAABkcnMvZG93bnJldi54bWxQSwECFAAUAAAACACHTuJAMy8F&#10;njsAAAA5AAAAEAAAAAAAAAABACAAAAAMAQAAZHJzL3NoYXBleG1sLnhtbFBLBQYAAAAABgAGAFsB&#10;AAC2AwAAAAA=&#10;" path="m37,0l21,3,10,12,3,25,0,41,3,56,9,69,21,78,36,81,50,79,60,73,60,72,37,72,25,70,17,63,12,52,11,40,12,28,17,18,25,11,37,8,60,8,58,6,49,1,37,0xe"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9646;top:16110;height:82;width:70;" fillcolor="#34804F" filled="t" stroked="f" coordsize="70,82" o:gfxdata="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8n7e8AAAA&#10;2wAAAA8AAAAAAAAAAQAgAAAAIgAAAGRycy9kb3ducmV2LnhtbFBLAQIUABQAAAAIAIdO4kAzLwWe&#10;OwAAADkAAAAQAAAAAAAAAAEAIAAAAAsBAABkcnMvc2hhcGV4bWwueG1sUEsFBgAAAAAGAAYAWwEA&#10;ALUDAAAAAA==&#10;" path="m70,50l60,50,59,63,51,72,60,72,66,63,70,50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9646;top:16110;height:82;width:70;" fillcolor="#34804F" filled="t" stroked="f" coordsize="70,82" o:gfxdata="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YwvFugAAANsA&#10;AAAPAAAAAAAAAAEAIAAAACIAAABkcnMvZG93bnJldi54bWxQSwECFAAUAAAACACHTuJAMy8FnjsA&#10;AAA5AAAAEAAAAAAAAAABACAAAAAJAQAAZHJzL3NoYXBleG1sLnhtbFBLBQYAAAAABgAGAFsBAACz&#10;AwAAAAA=&#10;" path="m60,8l48,8,56,14,59,25,69,25,65,14,60,8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10" o:spid="_x0000_s1026" o:spt="203" style="position:absolute;left:9724;top:16110;height:82;width:75;" coordorigin="9724,16110" coordsize="75,82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11" o:spid="_x0000_s1026" o:spt="100" style="position:absolute;left:9724;top:16110;height:82;width:75;" fillcolor="#34804F" filled="t" stroked="f" coordsize="75,82" o:gfxdata="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Ue67sAAADb&#10;AAAADwAAAAAAAAABACAAAAAiAAAAZHJzL2Rvd25yZXYueG1sUEsBAhQAFAAAAAgAh07iQDMvBZ47&#10;AAAAOQAAABAAAAAAAAAAAQAgAAAACgEAAGRycy9zaGFwZXhtbC54bWxQSwUGAAAAAAYABgBbAQAA&#10;tAMAAAAA&#10;" path="m38,0l21,3,10,12,3,25,0,40,3,56,10,69,21,78,38,81,54,78,61,72,38,72,25,69,17,62,12,52,11,40,12,29,17,18,25,11,38,8,61,8,54,3,38,0xe">
                  <v:fill on="t" focussize="0,0"/>
                  <v:stroke on="f"/>
                  <v:imagedata o:title=""/>
                  <o:lock v:ext="edit" aspectratio="f"/>
                </v:shape>
                <v:shape id="任意多边形 12" o:spid="_x0000_s1026" o:spt="100" style="position:absolute;left:9724;top:16110;height:82;width:75;" fillcolor="#34804F" filled="t" stroked="f" coordsize="75,82" o:gfxdata="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btwvQAA&#10;ANsAAAAPAAAAAAAAAAEAIAAAACIAAABkcnMvZG93bnJldi54bWxQSwECFAAUAAAACACHTuJAMy8F&#10;njsAAAA5AAAAEAAAAAAAAAABACAAAAAMAQAAZHJzL3NoYXBleG1sLnhtbFBLBQYAAAAABgAGAFsB&#10;AAC2AwAAAAA=&#10;" path="m61,8l38,8,50,11,58,18,63,29,64,40,63,52,58,62,50,69,38,72,61,72,65,69,72,56,75,40,72,25,65,12,61,8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13" o:spid="_x0000_s1026" o:spt="203" style="position:absolute;left:9812;top:16111;height:78;width:78;" coordorigin="9812,16111" coordsize="78,78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14" o:spid="_x0000_s1026" o:spt="100" style="position:absolute;left:9812;top:16111;height:78;width:78;" fillcolor="#34804F" filled="t" stroked="f" coordsize="78,78" o:gfxdata="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07bS8AAAA&#10;2wAAAA8AAAAAAAAAAQAgAAAAIgAAAGRycy9kb3ducmV2LnhtbFBLAQIUABQAAAAIAIdO4kAzLwWe&#10;OwAAADkAAAAQAAAAAAAAAAEAIAAAAAsBAABkcnMvc2hhcGV4bWwueG1sUEsFBgAAAAAGAAYAWwEA&#10;ALUDAAAAAA==&#10;" path="m14,0l0,0,0,78,9,78,9,14,19,14,14,0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9812;top:16111;height:78;width:78;" fillcolor="#34804F" filled="t" stroked="f" coordsize="78,78" o:gfxdata="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ddcC8AAAA&#10;2wAAAA8AAAAAAAAAAQAgAAAAIgAAAGRycy9kb3ducmV2LnhtbFBLAQIUABQAAAAIAIdO4kAzLwWe&#10;OwAAADkAAAAQAAAAAAAAAAEAIAAAAAsBAABkcnMvc2hhcGV4bWwueG1sUEsFBgAAAAAGAAYAWwEA&#10;ALUDAAAAAA==&#10;" path="m19,14l10,14,34,78,43,78,47,66,38,66,19,14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9812;top:16111;height:78;width:78;" fillcolor="#34804F" filled="t" stroked="f" coordsize="78,78" o:gfxdata="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9HQW7sAAADb&#10;AAAADwAAAAAAAAABACAAAAAiAAAAZHJzL2Rvd25yZXYueG1sUEsBAhQAFAAAAAgAh07iQDMvBZ47&#10;AAAAOQAAABAAAAAAAAAAAQAgAAAACgEAAGRycy9zaGFwZXhtbC54bWxQSwUGAAAAAAYABgBbAQAA&#10;tAMAAAAA&#10;" path="m77,14l67,14,67,78,77,78,77,14xe">
                  <v:fill on="t" focussize="0,0"/>
                  <v:stroke on="f"/>
                  <v:imagedata o:title=""/>
                  <o:lock v:ext="edit" aspectratio="f"/>
                </v:shape>
                <v:shape id="任意多边形 17" o:spid="_x0000_s1026" o:spt="100" style="position:absolute;left:9812;top:16111;height:78;width:78;" fillcolor="#34804F" filled="t" stroked="f" coordsize="78,78" o:gfxdata="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NOLLsAAADb&#10;AAAADwAAAAAAAAABACAAAAAiAAAAZHJzL2Rvd25yZXYueG1sUEsBAhQAFAAAAAgAh07iQDMvBZ47&#10;AAAAOQAAABAAAAAAAAAAAQAgAAAACgEAAGRycy9zaGFwZXhtbC54bWxQSwUGAAAAAAYABgBbAQAA&#10;tAMAAAAA&#10;" path="m77,0l63,0,38,66,47,66,67,14,77,14,77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18" o:spid="_x0000_s1026" o:spt="203" style="position:absolute;left:9906;top:16111;height:78;width:58;" coordorigin="9906,16111" coordsize="58,78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19" o:spid="_x0000_s1026" o:spt="100" style="position:absolute;left:9906;top:16111;height:78;width:58;" fillcolor="#34804F" filled="t" stroked="f" coordsize="58,78" o:gfxdata="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3RlqugAAANsA&#10;AAAPAAAAAAAAAAEAIAAAACIAAABkcnMvZG93bnJldi54bWxQSwECFAAUAAAACACHTuJAMy8FnjsA&#10;AAA5AAAAEAAAAAAAAAABACAAAAAJAQAAZHJzL3NoYXBleG1sLnhtbFBLBQYAAAAABgAGAFsBAACz&#10;AwAAAAA=&#10;" path="m50,0l0,0,0,78,10,78,10,46,50,46,58,38,42,38,10,38,10,9,58,9,58,9,50,0xe"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9906;top:16111;height:78;width:58;" fillcolor="#34804F" filled="t" stroked="f" coordsize="58,78" o:gfxdata="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bzxvQAA&#10;ANsAAAAPAAAAAAAAAAEAIAAAACIAAABkcnMvZG93bnJldi54bWxQSwECFAAUAAAACACHTuJAMy8F&#10;njsAAAA5AAAAEAAAAAAAAAABACAAAAAMAQAAZHJzL3NoYXBleG1sLnhtbFBLBQYAAAAABgAGAFsB&#10;AAC2AwAAAAA=&#10;" path="m50,46l10,46,50,46xe"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9906;top:16111;height:78;width:58;" fillcolor="#34804F" filled="t" stroked="f" coordsize="58,78" o:gfxdata="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coOxugAAANsA&#10;AAAPAAAAAAAAAAEAIAAAACIAAABkcnMvZG93bnJldi54bWxQSwECFAAUAAAACACHTuJAMy8FnjsA&#10;AAA5AAAAEAAAAAAAAAABACAAAAAJAQAAZHJzL3NoYXBleG1sLnhtbFBLBQYAAAAABgAGAFsBAACz&#10;AwAAAAA=&#10;" path="m58,9l42,9,48,14,48,33,42,38,58,38,58,9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22" o:spid="_x0000_s1026" o:spt="203" style="position:absolute;left:9977;top:16111;height:78;width:52;" coordorigin="9977,16111" coordsize="52,78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23" o:spid="_x0000_s1026" o:spt="100" style="position:absolute;left:9977;top:16111;height:78;width:52;" fillcolor="#34804F" filled="t" stroked="f" coordsize="52,78" o:gfxdata="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NxcL4A&#10;AADbAAAADwAAAAAAAAABACAAAAAiAAAAZHJzL2Rvd25yZXYueG1sUEsBAhQAFAAAAAgAh07iQDMv&#10;BZ47AAAAOQAAABAAAAAAAAAAAQAgAAAADQEAAGRycy9zaGFwZXhtbC54bWxQSwUGAAAAAAYABgBb&#10;AQAAtwMAAAAA&#10;" path="m10,0l0,0,0,78,51,78,51,69,10,69,1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24" o:spid="_x0000_s1026" o:spt="203" style="position:absolute;left:10038;top:16150;height:2;width:11;" coordorigin="10038,16150" coordsize="11,2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25" o:spid="_x0000_s1026" o:spt="100" style="position:absolute;left:10038;top:16150;height:2;width:11;" filled="f" stroked="t" coordsize="11,1" o:gfxdata="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3lqTvQAA&#10;ANsAAAAPAAAAAAAAAAEAIAAAACIAAABkcnMvZG93bnJldi54bWxQSwECFAAUAAAACACHTuJAMy8F&#10;njsAAAA5AAAAEAAAAAAAAAABACAAAAAMAQAAZHJzL3NoYXBleG1sLnhtbFBLBQYAAAAABgAGAFsB&#10;AAC2AwAAAAA=&#10;" path="m0,0l10,0e">
                  <v:fill on="f" focussize="0,0"/>
                  <v:stroke weight="3.88212598425197pt" color="#34804F" joinstyle="round"/>
                  <v:imagedata o:title=""/>
                  <o:lock v:ext="edit" aspectratio="f"/>
                </v:shape>
              </v:group>
              <v:group id="组合 26" o:spid="_x0000_s1026" o:spt="203" style="position:absolute;left:10056;top:16111;height:78;width:73;" coordorigin="10056,16111" coordsize="73,78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27" o:spid="_x0000_s1026" o:spt="100" style="position:absolute;left:10056;top:16111;height:78;width:73;" fillcolor="#34804F" filled="t" stroked="f" coordsize="73,78" o:gfxdata="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6IV3bsAAADb&#10;AAAADwAAAAAAAAABACAAAAAiAAAAZHJzL2Rvd25yZXYueG1sUEsBAhQAFAAAAAgAh07iQDMvBZ47&#10;AAAAOQAAABAAAAAAAAAAAQAgAAAACgEAAGRycy9zaGFwZXhtbC54bWxQSwUGAAAAAAYABgBbAQAA&#10;tAMAAAAA&#10;" path="m42,0l30,0,0,78,11,78,19,55,63,55,60,46,23,46,36,10,45,10,42,0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10056;top:16111;height:78;width:73;" fillcolor="#34804F" filled="t" stroked="f" coordsize="73,78" o:gfxdata="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6wRrsAAADb&#10;AAAADwAAAAAAAAABACAAAAAiAAAAZHJzL2Rvd25yZXYueG1sUEsBAhQAFAAAAAgAh07iQDMvBZ47&#10;AAAAOQAAABAAAAAAAAAAAQAgAAAACgEAAGRycy9zaGFwZXhtbC54bWxQSwUGAAAAAAYABgBbAQAA&#10;tAMAAAAA&#10;" path="m63,55l52,55,61,78,72,78,63,55xe"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10056;top:16111;height:78;width:73;" fillcolor="#34804F" filled="t" stroked="f" coordsize="73,78" o:gfxdata="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xJDS5AAAA2wAA&#10;AA8AAAAAAAAAAQAgAAAAIgAAAGRycy9kb3ducmV2LnhtbFBLAQIUABQAAAAIAIdO4kAzLwWeOwAA&#10;ADkAAAAQAAAAAAAAAAEAIAAAAAgBAABkcnMvc2hhcGV4bWwueG1sUEsFBgAAAAAGAAYAWwEAALID&#10;AAAAAA==&#10;" path="m45,10l36,10,49,46,60,46,45,1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30" o:spid="_x0000_s1026" o:spt="203" style="position:absolute;left:10136;top:16111;height:78;width:62;" coordorigin="10136,16111" coordsize="62,7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<o:lock v:ext="edit" aspectratio="f"/>
                <v:shape id="任意多边形 31" o:spid="_x0000_s1026" o:spt="100" style="position:absolute;left:10136;top:16111;height:78;width:62;" fillcolor="#34804F" filled="t" stroked="f" coordsize="62,78" o:gfxdata="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j9/u/&#10;AAAA3AAAAA8AAAAAAAAAAQAgAAAAIgAAAGRycy9kb3ducmV2LnhtbFBLAQIUABQAAAAIAIdO4kAz&#10;LwWeOwAAADkAAAAQAAAAAAAAAAEAIAAAAA4BAABkcnMvc2hhcGV4bWwueG1sUEsFBgAAAAAGAAYA&#10;WwEAALgDAAAAAA==&#10;" path="m11,0l0,0,0,78,9,78,9,16,21,16,11,0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10136;top:16111;height:78;width:62;" fillcolor="#34804F" filled="t" stroked="f" coordsize="62,78" o:gfxdata="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y9SYLsAAADc&#10;AAAADwAAAAAAAAABACAAAAAiAAAAZHJzL2Rvd25yZXYueG1sUEsBAhQAFAAAAAgAh07iQDMvBZ47&#10;AAAAOQAAABAAAAAAAAAAAQAgAAAACgEAAGRycy9zaGFwZXhtbC54bWxQSwUGAAAAAAYABgBbAQAA&#10;tAMAAAAA&#10;" path="m21,16l10,16,50,78,62,78,62,63,52,63,21,16x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10136;top:16111;height:78;width:62;" fillcolor="#34804F" filled="t" stroked="f" coordsize="62,78" o:gfxdata="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/cwXvQAA&#10;ANwAAAAPAAAAAAAAAAEAIAAAACIAAABkcnMvZG93bnJldi54bWxQSwECFAAUAAAACACHTuJAMy8F&#10;njsAAAA5AAAAEAAAAAAAAAABACAAAAAMAQAAZHJzL3NoYXBleG1sLnhtbFBLBQYAAAAABgAGAFsB&#10;AAC2AwAAAAA=&#10;" path="m62,0l52,0,52,63,62,63,62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34" o:spid="_x0000_s1026" o:spt="203" style="position:absolute;left:10206;top:16111;height:78;width:63;" coordorigin="10206,16111" coordsize="63,7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35" o:spid="_x0000_s1026" o:spt="100" style="position:absolute;left:10206;top:16111;height:78;width:63;" fillcolor="#34804F" filled="t" stroked="f" coordsize="63,78" o:gfxdata="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0AgG8AAAA&#10;3AAAAA8AAAAAAAAAAQAgAAAAIgAAAGRycy9kb3ducmV2LnhtbFBLAQIUABQAAAAIAIdO4kAzLwWe&#10;OwAAADkAAAAQAAAAAAAAAAEAIAAAAAsBAABkcnMvc2hhcGV4bWwueG1sUEsFBgAAAAAGAAYAWwEA&#10;ALUDAAAAAA==&#10;" path="m36,9l26,9,26,78,36,78,36,9xe">
                  <v:fill on="t" focussize="0,0"/>
                  <v:stroke on="f"/>
                  <v:imagedata o:title=""/>
                  <o:lock v:ext="edit" aspectratio="f"/>
                </v:shape>
                <v:shape id="任意多边形 36" o:spid="_x0000_s1026" o:spt="100" style="position:absolute;left:10206;top:16111;height:78;width:63;" fillcolor="#34804F" filled="t" stroked="f" coordsize="63,78" o:gfxdata="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4p5q8AAAA&#10;3AAAAA8AAAAAAAAAAQAgAAAAIgAAAGRycy9kb3ducmV2LnhtbFBLAQIUABQAAAAIAIdO4kAzLwWe&#10;OwAAADkAAAAQAAAAAAAAAAEAIAAAAAsBAABkcnMvc2hhcGV4bWwueG1sUEsFBgAAAAAGAAYAWwEA&#10;ALUDAAAAAA==&#10;" path="m62,0l0,0,0,9,62,9,62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37" o:spid="_x0000_s1026" o:spt="203" style="position:absolute;left:9667;top:15858;height:232;width:135;" coordorigin="9667,15858" coordsize="135,232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38" o:spid="_x0000_s1026" o:spt="100" style="position:absolute;left:9667;top:15858;height:232;width:135;" fillcolor="#231F20" filled="t" stroked="f" coordsize="135,232" o:gfxdata="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yCHLsAAADc&#10;AAAADwAAAAAAAAABACAAAAAiAAAAZHJzL2Rvd25yZXYueG1sUEsBAhQAFAAAAAgAh07iQDMvBZ47&#10;AAAAOQAAABAAAAAAAAAAAQAgAAAACgEAAGRycy9zaGFwZXhtbC54bWxQSwUGAAAAAAYABgBbAQAA&#10;tAMAAAAA&#10;" path="m42,0l0,0,0,231,60,231,60,127,129,127,121,117,113,114,101,111,114,109,123,106,132,93,132,91,60,91,60,40,132,40,132,38,78,1,62,0,42,0xe">
                  <v:fill on="t" focussize="0,0"/>
                  <v:stroke on="f"/>
                  <v:imagedata o:title=""/>
                  <o:lock v:ext="edit" aspectratio="f"/>
                </v:shape>
                <v:shape id="任意多边形 39" o:spid="_x0000_s1026" o:spt="100" style="position:absolute;left:9667;top:15858;height:232;width:135;" fillcolor="#231F20" filled="t" stroked="f" coordsize="135,232" o:gfxdata="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MWbr4A&#10;AADcAAAADwAAAAAAAAABACAAAAAiAAAAZHJzL2Rvd25yZXYueG1sUEsBAhQAFAAAAAgAh07iQDMv&#10;BZ47AAAAOQAAABAAAAAAAAAAAQAgAAAADQEAAGRycy9zaGFwZXhtbC54bWxQSwUGAAAAAAYABgBb&#10;AQAAtwMAAAAA&#10;" path="m129,127l68,127,73,129,75,131,77,134,78,142,78,231,134,231,134,152,134,140,133,136,132,132,129,127,129,127xe">
                  <v:fill on="t" focussize="0,0"/>
                  <v:stroke on="f"/>
                  <v:imagedata o:title=""/>
                  <o:lock v:ext="edit" aspectratio="f"/>
                </v:shape>
                <v:shape id="任意多边形 40" o:spid="_x0000_s1026" o:spt="100" style="position:absolute;left:9667;top:15858;height:232;width:135;" fillcolor="#231F20" filled="t" stroked="f" coordsize="135,232" o:gfxdata="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/s/W8AAAA&#10;3AAAAA8AAAAAAAAAAQAgAAAAIgAAAGRycy9kb3ducmV2LnhtbFBLAQIUABQAAAAIAIdO4kAzLwWe&#10;OwAAADkAAAAQAAAAAAAAAAEAIAAAAAsBAABkcnMvc2hhcGV4bWwueG1sUEsFBgAAAAAGAAYAWwEA&#10;ALUDAAAAAA==&#10;" path="m132,40l67,40,72,41,77,45,78,49,78,81,77,86,71,90,67,91,132,91,134,81,134,63,133,49,132,4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41" o:spid="_x0000_s1026" o:spt="203" style="position:absolute;left:9821;top:15896;height:197;width:133;" coordorigin="9821,15896" coordsize="133,197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<o:lock v:ext="edit" aspectratio="f"/>
                <v:shape id="任意多边形 42" o:spid="_x0000_s1026" o:spt="100" style="position:absolute;left:9821;top:15896;height:197;width:133;" fillcolor="#231F20" filled="t" stroked="f" coordsize="133,197" o:gfxdata="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Euhs7gAAADcAAAA&#10;DwAAAAAAAAABACAAAAAiAAAAZHJzL2Rvd25yZXYueG1sUEsBAhQAFAAAAAgAh07iQDMvBZ47AAAA&#10;OQAAABAAAAAAAAAAAQAgAAAABwEAAGRycy9zaGFwZXhtbC54bWxQSwUGAAAAAAYABgBbAQAAsQMA&#10;AAAA&#10;" path="m77,0l49,0,36,3,0,62,0,139,1,151,43,195,54,197,78,197,128,163,63,163,61,162,58,156,58,152,58,46,58,40,61,35,63,34,128,34,124,27,114,15,107,10,88,2,77,0xe">
                  <v:fill on="t" focussize="0,0"/>
                  <v:stroke on="f"/>
                  <v:imagedata o:title=""/>
                  <o:lock v:ext="edit" aspectratio="f"/>
                </v:shape>
                <v:shape id="任意多边形 43" o:spid="_x0000_s1026" o:spt="100" style="position:absolute;left:9821;top:15896;height:197;width:133;" fillcolor="#231F20" filled="t" stroked="f" coordsize="133,197" o:gfxdata="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k/xLgAAADcAAAA&#10;DwAAAAAAAAABACAAAAAiAAAAZHJzL2Rvd25yZXYueG1sUEsBAhQAFAAAAAgAh07iQDMvBZ47AAAA&#10;OQAAABAAAAAAAAAAAQAgAAAABwEAAGRycy9zaGFwZXhtbC54bWxQSwUGAAAAAAYABgBbAQAAsQMA&#10;AAAA&#10;" path="m128,34l70,34,72,35,74,40,75,46,75,152,74,157,72,162,70,163,128,163,128,162,131,146,132,134,132,56,131,47,128,34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44" o:spid="_x0000_s1026" o:spt="203" style="position:absolute;left:9974;top:15858;height:232;width:139;" coordorigin="9974,15858" coordsize="139,232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<o:lock v:ext="edit" aspectratio="f"/>
                <v:shape id="任意多边形 45" o:spid="_x0000_s1026" o:spt="100" style="position:absolute;left:9974;top:15858;height:232;width:139;" fillcolor="#231F20" filled="t" stroked="f" coordsize="139,232" o:gfxdata="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fLq+8AAAA&#10;3AAAAA8AAAAAAAAAAQAgAAAAIgAAAGRycy9kb3ducmV2LnhtbFBLAQIUABQAAAAIAIdO4kAzLwWe&#10;OwAAADkAAAAQAAAAAAAAAAEAIAAAAAsBAABkcnMvc2hhcGV4bWwueG1sUEsFBgAAAAAGAAYAWwEA&#10;ALUDAAAAAA==&#10;" path="m60,0l0,0,0,231,60,231,60,134,138,134,138,83,60,83,60,0xe">
                  <v:fill on="t" focussize="0,0"/>
                  <v:stroke on="f"/>
                  <v:imagedata o:title=""/>
                  <o:lock v:ext="edit" aspectratio="f"/>
                </v:shape>
                <v:shape id="任意多边形 46" o:spid="_x0000_s1026" o:spt="100" style="position:absolute;left:9974;top:15858;height:232;width:139;" fillcolor="#231F20" filled="t" stroked="f" coordsize="139,232" o:gfxdata="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4s0vQAA&#10;ANwAAAAPAAAAAAAAAAEAIAAAACIAAABkcnMvZG93bnJldi54bWxQSwECFAAUAAAACACHTuJAMy8F&#10;njsAAAA5AAAAEAAAAAAAAAABACAAAAAMAQAAZHJzL3NoYXBleG1sLnhtbFBLBQYAAAAABgAGAFsB&#10;AAC2AwAAAAA=&#10;" path="m138,134l78,134,78,231,138,231,138,134xe">
                  <v:fill on="t" focussize="0,0"/>
                  <v:stroke on="f"/>
                  <v:imagedata o:title=""/>
                  <o:lock v:ext="edit" aspectratio="f"/>
                </v:shape>
                <v:shape id="任意多边形 47" o:spid="_x0000_s1026" o:spt="100" style="position:absolute;left:9974;top:15858;height:232;width:139;" fillcolor="#231F20" filled="t" stroked="f" coordsize="139,232" o:gfxdata="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EVQ7sAAADc&#10;AAAADwAAAAAAAAABACAAAAAiAAAAZHJzL2Rvd25yZXYueG1sUEsBAhQAFAAAAAgAh07iQDMvBZ47&#10;AAAAOQAAABAAAAAAAAAAAQAgAAAACgEAAGRycy9zaGFwZXhtbC54bWxQSwUGAAAAAAYABgBbAQAA&#10;tAMAAAAA&#10;" path="m138,0l78,0,78,83,138,83,138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48" o:spid="_x0000_s1026" o:spt="203" style="position:absolute;left:10132;top:15853;height:242;width:138;" coordorigin="10132,15853" coordsize="138,242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49" o:spid="_x0000_s1026" o:spt="100" style="position:absolute;left:10132;top:15853;height:242;width:138;" fillcolor="#231F20" filled="t" stroked="f" coordsize="138,242" o:gfxdata="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RsHvQAA&#10;ANwAAAAPAAAAAAAAAAEAIAAAACIAAABkcnMvZG93bnJldi54bWxQSwECFAAUAAAACACHTuJAMy8F&#10;njsAAAA5AAAAEAAAAAAAAAABACAAAAAMAQAAZHJzL3NoYXBleG1sLnhtbFBLBQYAAAAABgAGAFsB&#10;AAC2AwAAAAA=&#10;" path="m57,153l1,153,1,170,29,232,70,241,85,241,135,206,136,202,64,202,61,201,58,196,57,190,57,153xe">
                  <v:fill on="t" focussize="0,0"/>
                  <v:stroke on="f"/>
                  <v:imagedata o:title=""/>
                  <o:lock v:ext="edit" aspectratio="f"/>
                </v:shape>
                <v:shape id="任意多边形 50" o:spid="_x0000_s1026" o:spt="100" style="position:absolute;left:10132;top:15853;height:242;width:138;" fillcolor="#231F20" filled="t" stroked="f" coordsize="138,242" o:gfxdata="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W+nLsAAADc&#10;AAAADwAAAAAAAAABACAAAAAiAAAAZHJzL2Rvd25yZXYueG1sUEsBAhQAFAAAAAgAh07iQDMvBZ47&#10;AAAAOQAAABAAAAAAAAAAAQAgAAAACgEAAGRycy9zaGFwZXhtbC54bWxQSwUGAAAAAAYABgBbAQAA&#10;tAMAAAAA&#10;" path="m65,0l51,0,38,2,18,12,11,18,2,34,0,47,0,78,61,145,71,152,74,157,78,161,80,169,80,190,79,194,75,201,72,202,136,202,137,194,137,177,136,161,94,100,67,83,61,78,59,75,57,71,56,65,56,51,57,47,61,41,63,39,131,39,130,34,76,1,65,0xe">
                  <v:fill on="t" focussize="0,0"/>
                  <v:stroke on="f"/>
                  <v:imagedata o:title=""/>
                  <o:lock v:ext="edit" aspectratio="f"/>
                </v:shape>
                <v:shape id="任意多边形 51" o:spid="_x0000_s1026" o:spt="100" style="position:absolute;left:10132;top:15853;height:242;width:138;" fillcolor="#231F20" filled="t" stroked="f" coordsize="138,242" o:gfxdata="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M928vQAA&#10;ANwAAAAPAAAAAAAAAAEAIAAAACIAAABkcnMvZG93bnJldi54bWxQSwECFAAUAAAACACHTuJAMy8F&#10;njsAAAA5AAAAEAAAAAAAAAABACAAAAAMAQAAZHJzL3NoYXBleG1sLnhtbFBLBQYAAAAABgAGAFsB&#10;AAC2AwAAAAA=&#10;" path="m131,39l70,39,73,40,75,45,76,50,76,75,132,75,132,47,131,39xe"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10090785</wp:posOffset>
              </wp:positionV>
              <wp:extent cx="405765" cy="188595"/>
              <wp:effectExtent l="0" t="0" r="13335" b="1905"/>
              <wp:wrapNone/>
              <wp:docPr id="172" name="组合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765" cy="188595"/>
                        <a:chOff x="8758" y="15891"/>
                        <a:chExt cx="639" cy="297"/>
                      </a:xfrm>
                    </wpg:grpSpPr>
                    <wpg:grpSp>
                      <wpg:cNvPr id="126" name="组合 53"/>
                      <wpg:cNvGrpSpPr/>
                      <wpg:grpSpPr>
                        <a:xfrm>
                          <a:off x="8758" y="15896"/>
                          <a:ext cx="118" cy="203"/>
                          <a:chOff x="8758" y="15896"/>
                          <a:chExt cx="118" cy="203"/>
                        </a:xfrm>
                      </wpg:grpSpPr>
                      <wps:wsp>
                        <wps:cNvPr id="123" name="任意多边形 54"/>
                        <wps:cNvSpPr/>
                        <wps:spPr>
                          <a:xfrm>
                            <a:off x="8758" y="15896"/>
                            <a:ext cx="118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8" h="203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53" y="202"/>
                                </a:lnTo>
                                <a:lnTo>
                                  <a:pt x="53" y="111"/>
                                </a:lnTo>
                                <a:lnTo>
                                  <a:pt x="114" y="111"/>
                                </a:lnTo>
                                <a:lnTo>
                                  <a:pt x="107" y="103"/>
                                </a:lnTo>
                                <a:lnTo>
                                  <a:pt x="100" y="99"/>
                                </a:lnTo>
                                <a:lnTo>
                                  <a:pt x="89" y="96"/>
                                </a:lnTo>
                                <a:lnTo>
                                  <a:pt x="101" y="95"/>
                                </a:lnTo>
                                <a:lnTo>
                                  <a:pt x="108" y="92"/>
                                </a:lnTo>
                                <a:lnTo>
                                  <a:pt x="116" y="81"/>
                                </a:lnTo>
                                <a:lnTo>
                                  <a:pt x="117" y="79"/>
                                </a:lnTo>
                                <a:lnTo>
                                  <a:pt x="53" y="79"/>
                                </a:lnTo>
                                <a:lnTo>
                                  <a:pt x="53" y="34"/>
                                </a:lnTo>
                                <a:lnTo>
                                  <a:pt x="118" y="34"/>
                                </a:lnTo>
                                <a:lnTo>
                                  <a:pt x="115" y="25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4" name="任意多边形 55"/>
                        <wps:cNvSpPr/>
                        <wps:spPr>
                          <a:xfrm>
                            <a:off x="8758" y="15896"/>
                            <a:ext cx="118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8" h="203">
                                <a:moveTo>
                                  <a:pt x="114" y="111"/>
                                </a:moveTo>
                                <a:lnTo>
                                  <a:pt x="61" y="111"/>
                                </a:lnTo>
                                <a:lnTo>
                                  <a:pt x="65" y="112"/>
                                </a:lnTo>
                                <a:lnTo>
                                  <a:pt x="68" y="117"/>
                                </a:lnTo>
                                <a:lnTo>
                                  <a:pt x="69" y="124"/>
                                </a:lnTo>
                                <a:lnTo>
                                  <a:pt x="69" y="202"/>
                                </a:lnTo>
                                <a:lnTo>
                                  <a:pt x="118" y="202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22"/>
                                </a:lnTo>
                                <a:lnTo>
                                  <a:pt x="116" y="115"/>
                                </a:lnTo>
                                <a:lnTo>
                                  <a:pt x="114" y="111"/>
                                </a:lnTo>
                                <a:lnTo>
                                  <a:pt x="11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5" name="任意多边形 56"/>
                        <wps:cNvSpPr/>
                        <wps:spPr>
                          <a:xfrm>
                            <a:off x="8758" y="15896"/>
                            <a:ext cx="118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8" h="203">
                                <a:moveTo>
                                  <a:pt x="118" y="34"/>
                                </a:moveTo>
                                <a:lnTo>
                                  <a:pt x="59" y="34"/>
                                </a:lnTo>
                                <a:lnTo>
                                  <a:pt x="64" y="35"/>
                                </a:lnTo>
                                <a:lnTo>
                                  <a:pt x="68" y="39"/>
                                </a:lnTo>
                                <a:lnTo>
                                  <a:pt x="69" y="43"/>
                                </a:lnTo>
                                <a:lnTo>
                                  <a:pt x="69" y="71"/>
                                </a:lnTo>
                                <a:lnTo>
                                  <a:pt x="68" y="75"/>
                                </a:lnTo>
                                <a:lnTo>
                                  <a:pt x="63" y="79"/>
                                </a:lnTo>
                                <a:lnTo>
                                  <a:pt x="59" y="79"/>
                                </a:lnTo>
                                <a:lnTo>
                                  <a:pt x="117" y="79"/>
                                </a:lnTo>
                                <a:lnTo>
                                  <a:pt x="118" y="71"/>
                                </a:lnTo>
                                <a:lnTo>
                                  <a:pt x="118" y="38"/>
                                </a:lnTo>
                                <a:lnTo>
                                  <a:pt x="11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30" name="组合 57"/>
                      <wpg:cNvGrpSpPr/>
                      <wpg:grpSpPr>
                        <a:xfrm>
                          <a:off x="8762" y="16105"/>
                          <a:ext cx="71" cy="83"/>
                          <a:chOff x="8762" y="16105"/>
                          <a:chExt cx="71" cy="83"/>
                        </a:xfrm>
                      </wpg:grpSpPr>
                      <wps:wsp>
                        <wps:cNvPr id="127" name="任意多边形 58"/>
                        <wps:cNvSpPr/>
                        <wps:spPr>
                          <a:xfrm>
                            <a:off x="8762" y="16105"/>
                            <a:ext cx="71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83">
                                <a:moveTo>
                                  <a:pt x="37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9" y="71"/>
                                </a:lnTo>
                                <a:lnTo>
                                  <a:pt x="21" y="80"/>
                                </a:lnTo>
                                <a:lnTo>
                                  <a:pt x="37" y="83"/>
                                </a:lnTo>
                                <a:lnTo>
                                  <a:pt x="50" y="81"/>
                                </a:lnTo>
                                <a:lnTo>
                                  <a:pt x="60" y="74"/>
                                </a:lnTo>
                                <a:lnTo>
                                  <a:pt x="61" y="74"/>
                                </a:lnTo>
                                <a:lnTo>
                                  <a:pt x="37" y="74"/>
                                </a:lnTo>
                                <a:lnTo>
                                  <a:pt x="25" y="71"/>
                                </a:lnTo>
                                <a:lnTo>
                                  <a:pt x="17" y="64"/>
                                </a:lnTo>
                                <a:lnTo>
                                  <a:pt x="12" y="54"/>
                                </a:lnTo>
                                <a:lnTo>
                                  <a:pt x="11" y="41"/>
                                </a:lnTo>
                                <a:lnTo>
                                  <a:pt x="12" y="29"/>
                                </a:lnTo>
                                <a:lnTo>
                                  <a:pt x="17" y="19"/>
                                </a:lnTo>
                                <a:lnTo>
                                  <a:pt x="25" y="12"/>
                                </a:lnTo>
                                <a:lnTo>
                                  <a:pt x="37" y="9"/>
                                </a:lnTo>
                                <a:lnTo>
                                  <a:pt x="61" y="9"/>
                                </a:lnTo>
                                <a:lnTo>
                                  <a:pt x="59" y="7"/>
                                </a:lnTo>
                                <a:lnTo>
                                  <a:pt x="49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8" name="任意多边形 59"/>
                        <wps:cNvSpPr/>
                        <wps:spPr>
                          <a:xfrm>
                            <a:off x="8762" y="16105"/>
                            <a:ext cx="71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83">
                                <a:moveTo>
                                  <a:pt x="71" y="51"/>
                                </a:moveTo>
                                <a:lnTo>
                                  <a:pt x="60" y="51"/>
                                </a:lnTo>
                                <a:lnTo>
                                  <a:pt x="59" y="64"/>
                                </a:lnTo>
                                <a:lnTo>
                                  <a:pt x="59" y="64"/>
                                </a:lnTo>
                                <a:lnTo>
                                  <a:pt x="51" y="74"/>
                                </a:lnTo>
                                <a:lnTo>
                                  <a:pt x="61" y="74"/>
                                </a:lnTo>
                                <a:lnTo>
                                  <a:pt x="67" y="64"/>
                                </a:lnTo>
                                <a:lnTo>
                                  <a:pt x="7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9" name="任意多边形 60"/>
                        <wps:cNvSpPr/>
                        <wps:spPr>
                          <a:xfrm>
                            <a:off x="8762" y="16105"/>
                            <a:ext cx="71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83">
                                <a:moveTo>
                                  <a:pt x="61" y="9"/>
                                </a:moveTo>
                                <a:lnTo>
                                  <a:pt x="48" y="9"/>
                                </a:lnTo>
                                <a:lnTo>
                                  <a:pt x="57" y="15"/>
                                </a:lnTo>
                                <a:lnTo>
                                  <a:pt x="59" y="26"/>
                                </a:lnTo>
                                <a:lnTo>
                                  <a:pt x="70" y="26"/>
                                </a:lnTo>
                                <a:lnTo>
                                  <a:pt x="66" y="15"/>
                                </a:lnTo>
                                <a:lnTo>
                                  <a:pt x="6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32" name="组合 61"/>
                      <wpg:cNvGrpSpPr/>
                      <wpg:grpSpPr>
                        <a:xfrm>
                          <a:off x="8897" y="15896"/>
                          <a:ext cx="92" cy="203"/>
                          <a:chOff x="8897" y="15896"/>
                          <a:chExt cx="92" cy="203"/>
                        </a:xfrm>
                      </wpg:grpSpPr>
                      <wps:wsp>
                        <wps:cNvPr id="131" name="任意多边形 62"/>
                        <wps:cNvSpPr/>
                        <wps:spPr>
                          <a:xfrm>
                            <a:off x="8897" y="15896"/>
                            <a:ext cx="92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" h="203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91" y="202"/>
                                </a:lnTo>
                                <a:lnTo>
                                  <a:pt x="91" y="162"/>
                                </a:lnTo>
                                <a:lnTo>
                                  <a:pt x="52" y="162"/>
                                </a:lnTo>
                                <a:lnTo>
                                  <a:pt x="52" y="117"/>
                                </a:lnTo>
                                <a:lnTo>
                                  <a:pt x="85" y="117"/>
                                </a:lnTo>
                                <a:lnTo>
                                  <a:pt x="85" y="79"/>
                                </a:lnTo>
                                <a:lnTo>
                                  <a:pt x="52" y="79"/>
                                </a:lnTo>
                                <a:lnTo>
                                  <a:pt x="52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36" name="组合 63"/>
                      <wpg:cNvGrpSpPr/>
                      <wpg:grpSpPr>
                        <a:xfrm>
                          <a:off x="8991" y="15896"/>
                          <a:ext cx="134" cy="203"/>
                          <a:chOff x="8991" y="15896"/>
                          <a:chExt cx="134" cy="203"/>
                        </a:xfrm>
                      </wpg:grpSpPr>
                      <wps:wsp>
                        <wps:cNvPr id="133" name="任意多边形 64"/>
                        <wps:cNvSpPr/>
                        <wps:spPr>
                          <a:xfrm>
                            <a:off x="8991" y="15896"/>
                            <a:ext cx="134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4" h="203">
                                <a:moveTo>
                                  <a:pt x="104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202"/>
                                </a:lnTo>
                                <a:lnTo>
                                  <a:pt x="55" y="202"/>
                                </a:lnTo>
                                <a:lnTo>
                                  <a:pt x="58" y="166"/>
                                </a:lnTo>
                                <a:lnTo>
                                  <a:pt x="128" y="166"/>
                                </a:lnTo>
                                <a:lnTo>
                                  <a:pt x="12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9" y="115"/>
                                </a:lnTo>
                                <a:lnTo>
                                  <a:pt x="61" y="95"/>
                                </a:lnTo>
                                <a:lnTo>
                                  <a:pt x="64" y="72"/>
                                </a:lnTo>
                                <a:lnTo>
                                  <a:pt x="68" y="45"/>
                                </a:lnTo>
                                <a:lnTo>
                                  <a:pt x="110" y="45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4" name="任意多边形 65"/>
                        <wps:cNvSpPr/>
                        <wps:spPr>
                          <a:xfrm>
                            <a:off x="8991" y="15896"/>
                            <a:ext cx="134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4" h="203">
                                <a:moveTo>
                                  <a:pt x="128" y="166"/>
                                </a:moveTo>
                                <a:lnTo>
                                  <a:pt x="77" y="166"/>
                                </a:lnTo>
                                <a:lnTo>
                                  <a:pt x="80" y="202"/>
                                </a:lnTo>
                                <a:lnTo>
                                  <a:pt x="134" y="202"/>
                                </a:lnTo>
                                <a:lnTo>
                                  <a:pt x="12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5" name="任意多边形 66"/>
                        <wps:cNvSpPr/>
                        <wps:spPr>
                          <a:xfrm>
                            <a:off x="8991" y="15896"/>
                            <a:ext cx="134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4" h="203">
                                <a:moveTo>
                                  <a:pt x="110" y="45"/>
                                </a:moveTo>
                                <a:lnTo>
                                  <a:pt x="68" y="45"/>
                                </a:lnTo>
                                <a:lnTo>
                                  <a:pt x="70" y="69"/>
                                </a:lnTo>
                                <a:lnTo>
                                  <a:pt x="72" y="91"/>
                                </a:lnTo>
                                <a:lnTo>
                                  <a:pt x="74" y="112"/>
                                </a:lnTo>
                                <a:lnTo>
                                  <a:pt x="76" y="130"/>
                                </a:lnTo>
                                <a:lnTo>
                                  <a:pt x="123" y="130"/>
                                </a:lnTo>
                                <a:lnTo>
                                  <a:pt x="11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40" name="组合 67"/>
                      <wpg:cNvGrpSpPr/>
                      <wpg:grpSpPr>
                        <a:xfrm>
                          <a:off x="9132" y="15891"/>
                          <a:ext cx="125" cy="212"/>
                          <a:chOff x="9132" y="15891"/>
                          <a:chExt cx="125" cy="212"/>
                        </a:xfrm>
                      </wpg:grpSpPr>
                      <wps:wsp>
                        <wps:cNvPr id="137" name="任意多边形 68"/>
                        <wps:cNvSpPr/>
                        <wps:spPr>
                          <a:xfrm>
                            <a:off x="9132" y="15891"/>
                            <a:ext cx="125" cy="2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" h="212">
                                <a:moveTo>
                                  <a:pt x="77" y="0"/>
                                </a:moveTo>
                                <a:lnTo>
                                  <a:pt x="50" y="0"/>
                                </a:lnTo>
                                <a:lnTo>
                                  <a:pt x="40" y="2"/>
                                </a:lnTo>
                                <a:lnTo>
                                  <a:pt x="1" y="50"/>
                                </a:lnTo>
                                <a:lnTo>
                                  <a:pt x="0" y="135"/>
                                </a:lnTo>
                                <a:lnTo>
                                  <a:pt x="0" y="149"/>
                                </a:lnTo>
                                <a:lnTo>
                                  <a:pt x="35" y="209"/>
                                </a:lnTo>
                                <a:lnTo>
                                  <a:pt x="48" y="212"/>
                                </a:lnTo>
                                <a:lnTo>
                                  <a:pt x="78" y="212"/>
                                </a:lnTo>
                                <a:lnTo>
                                  <a:pt x="121" y="177"/>
                                </a:lnTo>
                                <a:lnTo>
                                  <a:pt x="58" y="177"/>
                                </a:lnTo>
                                <a:lnTo>
                                  <a:pt x="56" y="176"/>
                                </a:lnTo>
                                <a:lnTo>
                                  <a:pt x="53" y="170"/>
                                </a:lnTo>
                                <a:lnTo>
                                  <a:pt x="53" y="163"/>
                                </a:lnTo>
                                <a:lnTo>
                                  <a:pt x="53" y="47"/>
                                </a:lnTo>
                                <a:lnTo>
                                  <a:pt x="53" y="42"/>
                                </a:lnTo>
                                <a:lnTo>
                                  <a:pt x="56" y="36"/>
                                </a:lnTo>
                                <a:lnTo>
                                  <a:pt x="59" y="35"/>
                                </a:lnTo>
                                <a:lnTo>
                                  <a:pt x="121" y="35"/>
                                </a:lnTo>
                                <a:lnTo>
                                  <a:pt x="120" y="32"/>
                                </a:lnTo>
                                <a:lnTo>
                                  <a:pt x="117" y="23"/>
                                </a:lnTo>
                                <a:lnTo>
                                  <a:pt x="110" y="15"/>
                                </a:lnTo>
                                <a:lnTo>
                                  <a:pt x="90" y="3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8" name="任意多边形 69"/>
                        <wps:cNvSpPr/>
                        <wps:spPr>
                          <a:xfrm>
                            <a:off x="9132" y="15891"/>
                            <a:ext cx="125" cy="2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" h="212">
                                <a:moveTo>
                                  <a:pt x="125" y="126"/>
                                </a:moveTo>
                                <a:lnTo>
                                  <a:pt x="72" y="126"/>
                                </a:lnTo>
                                <a:lnTo>
                                  <a:pt x="72" y="163"/>
                                </a:lnTo>
                                <a:lnTo>
                                  <a:pt x="71" y="170"/>
                                </a:lnTo>
                                <a:lnTo>
                                  <a:pt x="69" y="176"/>
                                </a:lnTo>
                                <a:lnTo>
                                  <a:pt x="66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2" y="171"/>
                                </a:lnTo>
                                <a:lnTo>
                                  <a:pt x="124" y="161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35"/>
                                </a:lnTo>
                                <a:lnTo>
                                  <a:pt x="12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9" name="任意多边形 70"/>
                        <wps:cNvSpPr/>
                        <wps:spPr>
                          <a:xfrm>
                            <a:off x="9132" y="15891"/>
                            <a:ext cx="125" cy="2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" h="212">
                                <a:moveTo>
                                  <a:pt x="121" y="35"/>
                                </a:moveTo>
                                <a:lnTo>
                                  <a:pt x="67" y="35"/>
                                </a:lnTo>
                                <a:lnTo>
                                  <a:pt x="69" y="36"/>
                                </a:lnTo>
                                <a:lnTo>
                                  <a:pt x="72" y="41"/>
                                </a:lnTo>
                                <a:lnTo>
                                  <a:pt x="72" y="47"/>
                                </a:lnTo>
                                <a:lnTo>
                                  <a:pt x="72" y="93"/>
                                </a:lnTo>
                                <a:lnTo>
                                  <a:pt x="125" y="93"/>
                                </a:lnTo>
                                <a:lnTo>
                                  <a:pt x="125" y="74"/>
                                </a:lnTo>
                                <a:lnTo>
                                  <a:pt x="125" y="60"/>
                                </a:lnTo>
                                <a:lnTo>
                                  <a:pt x="124" y="49"/>
                                </a:lnTo>
                                <a:lnTo>
                                  <a:pt x="122" y="39"/>
                                </a:lnTo>
                                <a:lnTo>
                                  <a:pt x="1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43" name="组合 71"/>
                      <wpg:cNvGrpSpPr/>
                      <wpg:grpSpPr>
                        <a:xfrm>
                          <a:off x="8841" y="16105"/>
                          <a:ext cx="76" cy="83"/>
                          <a:chOff x="8841" y="16105"/>
                          <a:chExt cx="76" cy="83"/>
                        </a:xfrm>
                      </wpg:grpSpPr>
                      <wps:wsp>
                        <wps:cNvPr id="141" name="任意多边形 72"/>
                        <wps:cNvSpPr/>
                        <wps:spPr>
                          <a:xfrm>
                            <a:off x="8841" y="16105"/>
                            <a:ext cx="76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" h="83">
                                <a:moveTo>
                                  <a:pt x="38" y="0"/>
                                </a:moveTo>
                                <a:lnTo>
                                  <a:pt x="22" y="4"/>
                                </a:lnTo>
                                <a:lnTo>
                                  <a:pt x="10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0" y="70"/>
                                </a:lnTo>
                                <a:lnTo>
                                  <a:pt x="22" y="79"/>
                                </a:lnTo>
                                <a:lnTo>
                                  <a:pt x="38" y="83"/>
                                </a:lnTo>
                                <a:lnTo>
                                  <a:pt x="55" y="79"/>
                                </a:lnTo>
                                <a:lnTo>
                                  <a:pt x="62" y="74"/>
                                </a:lnTo>
                                <a:lnTo>
                                  <a:pt x="38" y="74"/>
                                </a:lnTo>
                                <a:lnTo>
                                  <a:pt x="26" y="71"/>
                                </a:lnTo>
                                <a:lnTo>
                                  <a:pt x="17" y="64"/>
                                </a:lnTo>
                                <a:lnTo>
                                  <a:pt x="12" y="53"/>
                                </a:lnTo>
                                <a:lnTo>
                                  <a:pt x="11" y="41"/>
                                </a:lnTo>
                                <a:lnTo>
                                  <a:pt x="12" y="30"/>
                                </a:lnTo>
                                <a:lnTo>
                                  <a:pt x="17" y="19"/>
                                </a:lnTo>
                                <a:lnTo>
                                  <a:pt x="26" y="12"/>
                                </a:lnTo>
                                <a:lnTo>
                                  <a:pt x="38" y="9"/>
                                </a:lnTo>
                                <a:lnTo>
                                  <a:pt x="62" y="9"/>
                                </a:lnTo>
                                <a:lnTo>
                                  <a:pt x="55" y="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2" name="任意多边形 73"/>
                        <wps:cNvSpPr/>
                        <wps:spPr>
                          <a:xfrm>
                            <a:off x="8841" y="16105"/>
                            <a:ext cx="76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" h="83">
                                <a:moveTo>
                                  <a:pt x="62" y="9"/>
                                </a:moveTo>
                                <a:lnTo>
                                  <a:pt x="38" y="9"/>
                                </a:lnTo>
                                <a:lnTo>
                                  <a:pt x="51" y="12"/>
                                </a:lnTo>
                                <a:lnTo>
                                  <a:pt x="59" y="19"/>
                                </a:lnTo>
                                <a:lnTo>
                                  <a:pt x="64" y="30"/>
                                </a:lnTo>
                                <a:lnTo>
                                  <a:pt x="65" y="41"/>
                                </a:lnTo>
                                <a:lnTo>
                                  <a:pt x="64" y="53"/>
                                </a:lnTo>
                                <a:lnTo>
                                  <a:pt x="59" y="64"/>
                                </a:lnTo>
                                <a:lnTo>
                                  <a:pt x="51" y="71"/>
                                </a:lnTo>
                                <a:lnTo>
                                  <a:pt x="38" y="74"/>
                                </a:lnTo>
                                <a:lnTo>
                                  <a:pt x="62" y="74"/>
                                </a:lnTo>
                                <a:lnTo>
                                  <a:pt x="66" y="70"/>
                                </a:lnTo>
                                <a:lnTo>
                                  <a:pt x="74" y="57"/>
                                </a:lnTo>
                                <a:lnTo>
                                  <a:pt x="76" y="41"/>
                                </a:lnTo>
                                <a:lnTo>
                                  <a:pt x="74" y="26"/>
                                </a:lnTo>
                                <a:lnTo>
                                  <a:pt x="66" y="13"/>
                                </a:lnTo>
                                <a:lnTo>
                                  <a:pt x="6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48" name="组合 74"/>
                      <wpg:cNvGrpSpPr/>
                      <wpg:grpSpPr>
                        <a:xfrm>
                          <a:off x="8930" y="16107"/>
                          <a:ext cx="79" cy="79"/>
                          <a:chOff x="8930" y="16107"/>
                          <a:chExt cx="79" cy="79"/>
                        </a:xfrm>
                      </wpg:grpSpPr>
                      <wps:wsp>
                        <wps:cNvPr id="144" name="任意多边形 75"/>
                        <wps:cNvSpPr/>
                        <wps:spPr>
                          <a:xfrm>
                            <a:off x="8930" y="16107"/>
                            <a:ext cx="79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" h="7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13"/>
                                </a:lnTo>
                                <a:lnTo>
                                  <a:pt x="19" y="1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5" name="任意多边形 76"/>
                        <wps:cNvSpPr/>
                        <wps:spPr>
                          <a:xfrm>
                            <a:off x="8930" y="16107"/>
                            <a:ext cx="79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" h="79">
                                <a:moveTo>
                                  <a:pt x="19" y="13"/>
                                </a:moveTo>
                                <a:lnTo>
                                  <a:pt x="10" y="13"/>
                                </a:lnTo>
                                <a:lnTo>
                                  <a:pt x="35" y="79"/>
                                </a:lnTo>
                                <a:lnTo>
                                  <a:pt x="44" y="79"/>
                                </a:lnTo>
                                <a:lnTo>
                                  <a:pt x="48" y="66"/>
                                </a:lnTo>
                                <a:lnTo>
                                  <a:pt x="39" y="66"/>
                                </a:lnTo>
                                <a:lnTo>
                                  <a:pt x="1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6" name="任意多边形 77"/>
                        <wps:cNvSpPr/>
                        <wps:spPr>
                          <a:xfrm>
                            <a:off x="8930" y="16107"/>
                            <a:ext cx="79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" h="79">
                                <a:moveTo>
                                  <a:pt x="79" y="13"/>
                                </a:moveTo>
                                <a:lnTo>
                                  <a:pt x="69" y="13"/>
                                </a:lnTo>
                                <a:lnTo>
                                  <a:pt x="69" y="79"/>
                                </a:lnTo>
                                <a:lnTo>
                                  <a:pt x="79" y="79"/>
                                </a:lnTo>
                                <a:lnTo>
                                  <a:pt x="7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7" name="任意多边形 78"/>
                        <wps:cNvSpPr/>
                        <wps:spPr>
                          <a:xfrm>
                            <a:off x="8930" y="16107"/>
                            <a:ext cx="79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66"/>
                                </a:lnTo>
                                <a:lnTo>
                                  <a:pt x="48" y="66"/>
                                </a:lnTo>
                                <a:lnTo>
                                  <a:pt x="68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52" name="组合 79"/>
                      <wpg:cNvGrpSpPr/>
                      <wpg:grpSpPr>
                        <a:xfrm>
                          <a:off x="9026" y="16107"/>
                          <a:ext cx="59" cy="79"/>
                          <a:chOff x="9026" y="16107"/>
                          <a:chExt cx="59" cy="79"/>
                        </a:xfrm>
                      </wpg:grpSpPr>
                      <wps:wsp>
                        <wps:cNvPr id="149" name="任意多边形 80"/>
                        <wps:cNvSpPr/>
                        <wps:spPr>
                          <a:xfrm>
                            <a:off x="9026" y="16107"/>
                            <a:ext cx="59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" h="79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1" y="79"/>
                                </a:lnTo>
                                <a:lnTo>
                                  <a:pt x="11" y="47"/>
                                </a:lnTo>
                                <a:lnTo>
                                  <a:pt x="51" y="47"/>
                                </a:lnTo>
                                <a:lnTo>
                                  <a:pt x="59" y="38"/>
                                </a:lnTo>
                                <a:lnTo>
                                  <a:pt x="43" y="38"/>
                                </a:lnTo>
                                <a:lnTo>
                                  <a:pt x="11" y="38"/>
                                </a:lnTo>
                                <a:lnTo>
                                  <a:pt x="11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0" name="任意多边形 81"/>
                        <wps:cNvSpPr/>
                        <wps:spPr>
                          <a:xfrm>
                            <a:off x="9026" y="16107"/>
                            <a:ext cx="59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" h="79">
                                <a:moveTo>
                                  <a:pt x="51" y="47"/>
                                </a:moveTo>
                                <a:lnTo>
                                  <a:pt x="11" y="47"/>
                                </a:lnTo>
                                <a:lnTo>
                                  <a:pt x="5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1" name="任意多边形 82"/>
                        <wps:cNvSpPr/>
                        <wps:spPr>
                          <a:xfrm>
                            <a:off x="9026" y="16107"/>
                            <a:ext cx="59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" h="79">
                                <a:moveTo>
                                  <a:pt x="59" y="9"/>
                                </a:moveTo>
                                <a:lnTo>
                                  <a:pt x="43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3"/>
                                </a:lnTo>
                                <a:lnTo>
                                  <a:pt x="43" y="38"/>
                                </a:lnTo>
                                <a:lnTo>
                                  <a:pt x="59" y="38"/>
                                </a:lnTo>
                                <a:lnTo>
                                  <a:pt x="5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54" name="组合 83"/>
                      <wpg:cNvGrpSpPr/>
                      <wpg:grpSpPr>
                        <a:xfrm>
                          <a:off x="9098" y="16107"/>
                          <a:ext cx="53" cy="79"/>
                          <a:chOff x="9098" y="16107"/>
                          <a:chExt cx="53" cy="79"/>
                        </a:xfrm>
                      </wpg:grpSpPr>
                      <wps:wsp>
                        <wps:cNvPr id="153" name="任意多边形 84"/>
                        <wps:cNvSpPr/>
                        <wps:spPr>
                          <a:xfrm>
                            <a:off x="9098" y="16107"/>
                            <a:ext cx="53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52" y="79"/>
                                </a:lnTo>
                                <a:lnTo>
                                  <a:pt x="52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56" name="组合 85"/>
                      <wpg:cNvGrpSpPr/>
                      <wpg:grpSpPr>
                        <a:xfrm>
                          <a:off x="9160" y="16146"/>
                          <a:ext cx="11" cy="2"/>
                          <a:chOff x="9160" y="16146"/>
                          <a:chExt cx="11" cy="2"/>
                        </a:xfrm>
                      </wpg:grpSpPr>
                      <wps:wsp>
                        <wps:cNvPr id="155" name="任意多边形 86"/>
                        <wps:cNvSpPr/>
                        <wps:spPr>
                          <a:xfrm>
                            <a:off x="9160" y="16146"/>
                            <a:ext cx="1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50076" cap="flat" cmpd="sng">
                            <a:solidFill>
                              <a:srgbClr val="34804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160" name="组合 87"/>
                      <wpg:cNvGrpSpPr/>
                      <wpg:grpSpPr>
                        <a:xfrm>
                          <a:off x="9178" y="16107"/>
                          <a:ext cx="74" cy="79"/>
                          <a:chOff x="9178" y="16107"/>
                          <a:chExt cx="74" cy="79"/>
                        </a:xfrm>
                      </wpg:grpSpPr>
                      <wps:wsp>
                        <wps:cNvPr id="157" name="任意多边形 88"/>
                        <wps:cNvSpPr/>
                        <wps:spPr>
                          <a:xfrm>
                            <a:off x="9178" y="16107"/>
                            <a:ext cx="74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" h="79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79"/>
                                </a:lnTo>
                                <a:lnTo>
                                  <a:pt x="11" y="79"/>
                                </a:lnTo>
                                <a:lnTo>
                                  <a:pt x="20" y="55"/>
                                </a:lnTo>
                                <a:lnTo>
                                  <a:pt x="64" y="55"/>
                                </a:lnTo>
                                <a:lnTo>
                                  <a:pt x="61" y="46"/>
                                </a:lnTo>
                                <a:lnTo>
                                  <a:pt x="23" y="46"/>
                                </a:lnTo>
                                <a:lnTo>
                                  <a:pt x="37" y="9"/>
                                </a:lnTo>
                                <a:lnTo>
                                  <a:pt x="47" y="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8" name="任意多边形 89"/>
                        <wps:cNvSpPr/>
                        <wps:spPr>
                          <a:xfrm>
                            <a:off x="9178" y="16107"/>
                            <a:ext cx="74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" h="79">
                                <a:moveTo>
                                  <a:pt x="64" y="55"/>
                                </a:moveTo>
                                <a:lnTo>
                                  <a:pt x="53" y="55"/>
                                </a:lnTo>
                                <a:lnTo>
                                  <a:pt x="62" y="79"/>
                                </a:lnTo>
                                <a:lnTo>
                                  <a:pt x="74" y="79"/>
                                </a:lnTo>
                                <a:lnTo>
                                  <a:pt x="6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9" name="任意多边形 90"/>
                        <wps:cNvSpPr/>
                        <wps:spPr>
                          <a:xfrm>
                            <a:off x="9178" y="16107"/>
                            <a:ext cx="74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" h="79">
                                <a:moveTo>
                                  <a:pt x="47" y="9"/>
                                </a:moveTo>
                                <a:lnTo>
                                  <a:pt x="37" y="9"/>
                                </a:lnTo>
                                <a:lnTo>
                                  <a:pt x="50" y="46"/>
                                </a:lnTo>
                                <a:lnTo>
                                  <a:pt x="61" y="46"/>
                                </a:lnTo>
                                <a:lnTo>
                                  <a:pt x="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64" name="组合 91"/>
                      <wpg:cNvGrpSpPr/>
                      <wpg:grpSpPr>
                        <a:xfrm>
                          <a:off x="9276" y="15896"/>
                          <a:ext cx="122" cy="203"/>
                          <a:chOff x="9276" y="15896"/>
                          <a:chExt cx="122" cy="203"/>
                        </a:xfrm>
                      </wpg:grpSpPr>
                      <wps:wsp>
                        <wps:cNvPr id="161" name="任意多边形 92"/>
                        <wps:cNvSpPr/>
                        <wps:spPr>
                          <a:xfrm>
                            <a:off x="9276" y="15896"/>
                            <a:ext cx="122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20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53" y="202"/>
                                </a:lnTo>
                                <a:lnTo>
                                  <a:pt x="53" y="117"/>
                                </a:lnTo>
                                <a:lnTo>
                                  <a:pt x="121" y="117"/>
                                </a:lnTo>
                                <a:lnTo>
                                  <a:pt x="121" y="72"/>
                                </a:lnTo>
                                <a:lnTo>
                                  <a:pt x="53" y="7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2" name="任意多边形 93"/>
                        <wps:cNvSpPr/>
                        <wps:spPr>
                          <a:xfrm>
                            <a:off x="9276" y="15896"/>
                            <a:ext cx="122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203">
                                <a:moveTo>
                                  <a:pt x="121" y="117"/>
                                </a:moveTo>
                                <a:lnTo>
                                  <a:pt x="68" y="117"/>
                                </a:lnTo>
                                <a:lnTo>
                                  <a:pt x="68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2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3" name="任意多边形 94"/>
                        <wps:cNvSpPr/>
                        <wps:spPr>
                          <a:xfrm>
                            <a:off x="9276" y="15896"/>
                            <a:ext cx="122" cy="2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203">
                                <a:moveTo>
                                  <a:pt x="121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72"/>
                                </a:lnTo>
                                <a:lnTo>
                                  <a:pt x="121" y="7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68" name="组合 95"/>
                      <wpg:cNvGrpSpPr/>
                      <wpg:grpSpPr>
                        <a:xfrm>
                          <a:off x="9259" y="16107"/>
                          <a:ext cx="63" cy="79"/>
                          <a:chOff x="9259" y="16107"/>
                          <a:chExt cx="63" cy="79"/>
                        </a:xfrm>
                      </wpg:grpSpPr>
                      <wps:wsp>
                        <wps:cNvPr id="165" name="任意多边形 96"/>
                        <wps:cNvSpPr/>
                        <wps:spPr>
                          <a:xfrm>
                            <a:off x="9259" y="16107"/>
                            <a:ext cx="63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16"/>
                                </a:lnTo>
                                <a:lnTo>
                                  <a:pt x="22" y="1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6" name="任意多边形 97"/>
                        <wps:cNvSpPr/>
                        <wps:spPr>
                          <a:xfrm>
                            <a:off x="9259" y="16107"/>
                            <a:ext cx="63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" h="79">
                                <a:moveTo>
                                  <a:pt x="22" y="16"/>
                                </a:moveTo>
                                <a:lnTo>
                                  <a:pt x="10" y="16"/>
                                </a:lnTo>
                                <a:lnTo>
                                  <a:pt x="52" y="79"/>
                                </a:lnTo>
                                <a:lnTo>
                                  <a:pt x="63" y="79"/>
                                </a:lnTo>
                                <a:lnTo>
                                  <a:pt x="63" y="64"/>
                                </a:lnTo>
                                <a:lnTo>
                                  <a:pt x="53" y="64"/>
                                </a:lnTo>
                                <a:lnTo>
                                  <a:pt x="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7" name="任意多边形 98"/>
                        <wps:cNvSpPr/>
                        <wps:spPr>
                          <a:xfrm>
                            <a:off x="9259" y="16107"/>
                            <a:ext cx="63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" h="79">
                                <a:moveTo>
                                  <a:pt x="63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64"/>
                                </a:lnTo>
                                <a:lnTo>
                                  <a:pt x="63" y="6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71" name="组合 99"/>
                      <wpg:cNvGrpSpPr/>
                      <wpg:grpSpPr>
                        <a:xfrm>
                          <a:off x="9331" y="16107"/>
                          <a:ext cx="64" cy="79"/>
                          <a:chOff x="9331" y="16107"/>
                          <a:chExt cx="64" cy="79"/>
                        </a:xfrm>
                      </wpg:grpSpPr>
                      <wps:wsp>
                        <wps:cNvPr id="169" name="任意多边形 100"/>
                        <wps:cNvSpPr/>
                        <wps:spPr>
                          <a:xfrm>
                            <a:off x="9331" y="16107"/>
                            <a:ext cx="64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" h="79">
                                <a:moveTo>
                                  <a:pt x="37" y="9"/>
                                </a:moveTo>
                                <a:lnTo>
                                  <a:pt x="26" y="9"/>
                                </a:lnTo>
                                <a:lnTo>
                                  <a:pt x="26" y="79"/>
                                </a:lnTo>
                                <a:lnTo>
                                  <a:pt x="37" y="79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0" name="任意多边形 101"/>
                        <wps:cNvSpPr/>
                        <wps:spPr>
                          <a:xfrm>
                            <a:off x="9331" y="16107"/>
                            <a:ext cx="64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" h="79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4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52" o:spid="_x0000_s1026" o:spt="203" style="position:absolute;left:0pt;margin-left:437.9pt;margin-top:794.55pt;height:14.85pt;width:31.95pt;mso-position-horizontal-relative:page;mso-position-vertical-relative:page;z-index:-9216;mso-width-relative:page;mso-height-relative:page;" coordorigin="8758,15891" coordsize="639,297" o:gfxdata="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">
              <o:lock v:ext="edit" aspectratio="f"/>
              <v:group id="组合 53" o:spid="_x0000_s1026" o:spt="203" style="position:absolute;left:8758;top:15896;height:203;width:118;" coordorigin="8758,15896" coordsize="118,203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<o:lock v:ext="edit" aspectratio="f"/>
                <v:shape id="任意多边形 54" o:spid="_x0000_s1026" o:spt="100" style="position:absolute;left:8758;top:15896;height:203;width:118;" fillcolor="#231F20" filled="t" stroked="f" coordsize="118,203" o:gfxdata="UEsDBAoAAAAAAIdO4kAAAAAAAAAAAAAAAAAEAAAAZHJzL1BLAwQUAAAACACHTuJAmZdO7rwAAADc&#10;AAAADwAAAGRycy9kb3ducmV2LnhtbEVPzWrCQBC+C32HZQq9SN0kBW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XTu68AAAA&#10;3AAAAA8AAAAAAAAAAQAgAAAAIgAAAGRycy9kb3ducmV2LnhtbFBLAQIUABQAAAAIAIdO4kAzLwWe&#10;OwAAADkAAAAQAAAAAAAAAAEAIAAAAAsBAABkcnMvc2hhcGV4bWwueG1sUEsFBgAAAAAGAAYAWwEA&#10;ALUDAAAAAA==&#10;" path="m0,0l0,202,53,202,53,111,114,111,107,103,100,99,89,96,101,95,108,92,116,81,117,79,53,79,53,34,118,34,115,25,55,0,0,0xe">
                  <v:fill on="t" focussize="0,0"/>
                  <v:stroke on="f"/>
                  <v:imagedata o:title=""/>
                  <o:lock v:ext="edit" aspectratio="f"/>
                </v:shape>
                <v:shape id="任意多边形 55" o:spid="_x0000_s1026" o:spt="100" style="position:absolute;left:8758;top:15896;height:203;width:118;" fillcolor="#231F20" filled="t" stroked="f" coordsize="118,203" o:gfxdata="UEsDBAoAAAAAAIdO4kAAAAAAAAAAAAAAAAAEAAAAZHJzL1BLAwQUAAAACACHTuJAFn7WmrwAAADc&#10;AAAADwAAAGRycy9kb3ducmV2LnhtbEVPzWrCQBC+C32HZQq9SN0kFG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+1pq8AAAA&#10;3AAAAA8AAAAAAAAAAQAgAAAAIgAAAGRycy9kb3ducmV2LnhtbFBLAQIUABQAAAAIAIdO4kAzLwWe&#10;OwAAADkAAAAQAAAAAAAAAAEAIAAAAAsBAABkcnMvc2hhcGV4bWwueG1sUEsFBgAAAAAGAAYAWwEA&#10;ALUDAAAAAA==&#10;" path="m114,111l61,111,65,112,68,117,69,124,69,202,118,202,118,133,118,122,116,115,114,111,114,111xe">
                  <v:fill on="t" focussize="0,0"/>
                  <v:stroke on="f"/>
                  <v:imagedata o:title=""/>
                  <o:lock v:ext="edit" aspectratio="f"/>
                </v:shape>
                <v:shape id="任意多边形 56" o:spid="_x0000_s1026" o:spt="100" style="position:absolute;left:8758;top:15896;height:203;width:118;" fillcolor="#231F20" filled="t" stroked="f" coordsize="118,203" o:gfxdata="UEsDBAoAAAAAAIdO4kAAAAAAAAAAAAAAAAAEAAAAZHJzL1BLAwQUAAAACACHTuJAeTJzAbwAAADc&#10;AAAADwAAAGRycy9kb3ducmV2LnhtbEVPzWrCQBC+C32HZQq9SN0kUG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ycwG8AAAA&#10;3AAAAA8AAAAAAAAAAQAgAAAAIgAAAGRycy9kb3ducmV2LnhtbFBLAQIUABQAAAAIAIdO4kAzLwWe&#10;OwAAADkAAAAQAAAAAAAAAAEAIAAAAAsBAABkcnMvc2hhcGV4bWwueG1sUEsFBgAAAAAGAAYAWwEA&#10;ALUDAAAAAA==&#10;" path="m118,34l59,34,64,35,68,39,69,43,69,71,68,75,63,79,59,79,117,79,118,71,118,38,118,34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57" o:spid="_x0000_s1026" o:spt="203" style="position:absolute;left:8762;top:16105;height:83;width:71;" coordorigin="8762,16105" coordsize="71,8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58" o:spid="_x0000_s1026" o:spt="100" style="position:absolute;left:8762;top:16105;height:83;width:71;" fillcolor="#34804F" filled="t" stroked="f" coordsize="71,83" o:gfxdata="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ViT3vQAA&#10;ANwAAAAPAAAAAAAAAAEAIAAAACIAAABkcnMvZG93bnJldi54bWxQSwECFAAUAAAACACHTuJAMy8F&#10;njsAAAA5AAAAEAAAAAAAAAABACAAAAAMAQAAZHJzL3NoYXBleG1sLnhtbFBLBQYAAAAABgAGAFsB&#10;AAC2AwAAAAA=&#10;" path="m37,0l21,3,10,12,3,25,0,42,2,58,9,71,21,80,37,83,50,81,60,74,61,74,37,74,25,71,17,64,12,54,11,41,12,29,17,19,25,12,37,9,61,9,59,7,49,2,37,0xe">
                  <v:fill on="t" focussize="0,0"/>
                  <v:stroke on="f"/>
                  <v:imagedata o:title=""/>
                  <o:lock v:ext="edit" aspectratio="f"/>
                </v:shape>
                <v:shape id="任意多边形 59" o:spid="_x0000_s1026" o:spt="100" style="position:absolute;left:8762;top:16105;height:83;width:71;" fillcolor="#34804F" filled="t" stroked="f" coordsize="71,83" o:gfxdata="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JsIW/&#10;AAAA3AAAAA8AAAAAAAAAAQAgAAAAIgAAAGRycy9kb3ducmV2LnhtbFBLAQIUABQAAAAIAIdO4kAz&#10;LwWeOwAAADkAAAAQAAAAAAAAAAEAIAAAAA4BAABkcnMvc2hhcGV4bWwueG1sUEsFBgAAAAAGAAYA&#10;WwEAALgDAAAAAA==&#10;" path="m71,51l60,51,59,64,59,64,51,74,61,74,67,64,71,51xe">
                  <v:fill on="t" focussize="0,0"/>
                  <v:stroke on="f"/>
                  <v:imagedata o:title=""/>
                  <o:lock v:ext="edit" aspectratio="f"/>
                </v:shape>
                <v:shape id="任意多边形 60" o:spid="_x0000_s1026" o:spt="100" style="position:absolute;left:8762;top:16105;height:83;width:71;" fillcolor="#34804F" filled="t" stroked="f" coordsize="71,83" o:gfxdata="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hRUeugAAANwA&#10;AAAPAAAAAAAAAAEAIAAAACIAAABkcnMvZG93bnJldi54bWxQSwECFAAUAAAACACHTuJAMy8FnjsA&#10;AAA5AAAAEAAAAAAAAAABACAAAAAJAQAAZHJzL3NoYXBleG1sLnhtbFBLBQYAAAAABgAGAFsBAACz&#10;AwAAAAA=&#10;" path="m61,9l48,9,57,15,59,26,70,26,66,15,61,9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61" o:spid="_x0000_s1026" o:spt="203" style="position:absolute;left:8897;top:15896;height:203;width:92;" coordorigin="8897,15896" coordsize="92,203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62" o:spid="_x0000_s1026" o:spt="100" style="position:absolute;left:8897;top:15896;height:203;width:92;" fillcolor="#231F20" filled="t" stroked="f" coordsize="92,203" o:gfxdata="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Zofi8AAAA&#10;3AAAAA8AAAAAAAAAAQAgAAAAIgAAAGRycy9kb3ducmV2LnhtbFBLAQIUABQAAAAIAIdO4kAzLwWe&#10;OwAAADkAAAAQAAAAAAAAAAEAIAAAAAsBAABkcnMvc2hhcGV4bWwueG1sUEsFBgAAAAAGAAYAWwEA&#10;ALUDAAAAAA==&#10;" path="m88,0l0,0,0,202,91,202,91,162,52,162,52,117,85,117,85,79,52,79,52,40,88,40,88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63" o:spid="_x0000_s1026" o:spt="203" style="position:absolute;left:8991;top:15896;height:203;width:134;" coordorigin="8991,15896" coordsize="134,203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64" o:spid="_x0000_s1026" o:spt="100" style="position:absolute;left:8991;top:15896;height:203;width:134;" fillcolor="#231F20" filled="t" stroked="f" coordsize="134,203" o:gfxdata="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0cNdugAAANwA&#10;AAAPAAAAAAAAAAEAIAAAACIAAABkcnMvZG93bnJldi54bWxQSwECFAAUAAAACACHTuJAMy8FnjsA&#10;AAA5AAAAEAAAAAAAAAABACAAAAAJAQAAZHJzL3NoYXBleG1sLnhtbFBLBQYAAAAABgAGAFsBAACz&#10;AwAAAAA=&#10;" path="m104,0l27,0,0,202,55,202,58,166,128,166,123,130,57,130,59,115,61,95,64,72,68,45,110,45,104,0xe">
                  <v:fill on="t" focussize="0,0"/>
                  <v:stroke on="f"/>
                  <v:imagedata o:title=""/>
                  <o:lock v:ext="edit" aspectratio="f"/>
                </v:shape>
                <v:shape id="任意多边形 65" o:spid="_x0000_s1026" o:spt="100" style="position:absolute;left:8991;top:15896;height:203;width:134;" fillcolor="#231F20" filled="t" stroked="f" coordsize="134,203" o:gfxdata="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4Wym5AAAA3AAA&#10;AA8AAAAAAAAAAQAgAAAAIgAAAGRycy9kb3ducmV2LnhtbFBLAQIUABQAAAAIAIdO4kAzLwWeOwAA&#10;ADkAAAAQAAAAAAAAAAEAIAAAAAgBAABkcnMvc2hhcGV4bWwueG1sUEsFBgAAAAAGAAYAWwEAALID&#10;AAAAAA==&#10;" path="m128,166l77,166,80,202,134,202,128,166xe">
                  <v:fill on="t" focussize="0,0"/>
                  <v:stroke on="f"/>
                  <v:imagedata o:title=""/>
                  <o:lock v:ext="edit" aspectratio="f"/>
                </v:shape>
                <v:shape id="任意多边形 66" o:spid="_x0000_s1026" o:spt="100" style="position:absolute;left:8991;top:15896;height:203;width:134;" fillcolor="#231F20" filled="t" stroked="f" coordsize="134,203" o:gfxdata="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50/rK5AAAA3AAA&#10;AA8AAAAAAAAAAQAgAAAAIgAAAGRycy9kb3ducmV2LnhtbFBLAQIUABQAAAAIAIdO4kAzLwWeOwAA&#10;ADkAAAAQAAAAAAAAAAEAIAAAAAgBAABkcnMvc2hhcGV4bWwueG1sUEsFBgAAAAAGAAYAWwEAALID&#10;AAAAAA==&#10;" path="m110,45l68,45,70,69,72,91,74,112,76,130,123,130,110,45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67" o:spid="_x0000_s1026" o:spt="203" style="position:absolute;left:9132;top:15891;height:212;width:125;" coordorigin="9132,15891" coordsize="125,212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68" o:spid="_x0000_s1026" o:spt="100" style="position:absolute;left:9132;top:15891;height:212;width:125;" fillcolor="#231F20" filled="t" stroked="f" coordsize="125,212" o:gfxdata="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+xCrsAAADc&#10;AAAADwAAAAAAAAABACAAAAAiAAAAZHJzL2Rvd25yZXYueG1sUEsBAhQAFAAAAAgAh07iQDMvBZ47&#10;AAAAOQAAABAAAAAAAAAAAQAgAAAACgEAAGRycy9zaGFwZXhtbC54bWxQSwUGAAAAAAYABgBbAQAA&#10;tAMAAAAA&#10;" path="m77,0l50,0,40,2,1,50,0,135,0,149,35,209,48,212,78,212,121,177,58,177,56,176,53,170,53,163,53,47,53,42,56,36,59,35,121,35,120,32,117,23,110,15,90,3,77,0xe">
                  <v:fill on="t" focussize="0,0"/>
                  <v:stroke on="f"/>
                  <v:imagedata o:title=""/>
                  <o:lock v:ext="edit" aspectratio="f"/>
                </v:shape>
                <v:shape id="任意多边形 69" o:spid="_x0000_s1026" o:spt="100" style="position:absolute;left:9132;top:15891;height:212;width:125;" fillcolor="#231F20" filled="t" stroked="f" coordsize="125,212" o:gfxdata="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UCV4vQAA&#10;ANwAAAAPAAAAAAAAAAEAIAAAACIAAABkcnMvZG93bnJldi54bWxQSwECFAAUAAAACACHTuJAMy8F&#10;njsAAAA5AAAAEAAAAAAAAAABACAAAAAMAQAAZHJzL3NoYXBleG1sLnhtbFBLBQYAAAAABgAGAFsB&#10;AAC2AwAAAAA=&#10;" path="m125,126l72,126,72,163,71,170,69,176,66,177,121,177,122,171,124,161,125,149,125,135,125,126xe">
                  <v:fill on="t" focussize="0,0"/>
                  <v:stroke on="f"/>
                  <v:imagedata o:title=""/>
                  <o:lock v:ext="edit" aspectratio="f"/>
                </v:shape>
                <v:shape id="任意多边形 70" o:spid="_x0000_s1026" o:spt="100" style="position:absolute;left:9132;top:15891;height:212;width:125;" fillcolor="#231F20" filled="t" stroked="f" coordsize="125,212" o:gfxdata="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yA47sAAADc&#10;AAAADwAAAAAAAAABACAAAAAiAAAAZHJzL2Rvd25yZXYueG1sUEsBAhQAFAAAAAgAh07iQDMvBZ47&#10;AAAAOQAAABAAAAAAAAAAAQAgAAAACgEAAGRycy9zaGFwZXhtbC54bWxQSwUGAAAAAAYABgBbAQAA&#10;tAMAAAAA&#10;" path="m121,35l67,35,69,36,72,41,72,47,72,93,125,93,125,74,125,60,124,49,122,39,121,35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71" o:spid="_x0000_s1026" o:spt="203" style="position:absolute;left:8841;top:16105;height:83;width:76;" coordorigin="8841,16105" coordsize="76,8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<o:lock v:ext="edit" aspectratio="f"/>
                <v:shape id="任意多边形 72" o:spid="_x0000_s1026" o:spt="100" style="position:absolute;left:8841;top:16105;height:83;width:76;" fillcolor="#34804F" filled="t" stroked="f" coordsize="76,83" o:gfxdata="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c1gvQAA&#10;ANwAAAAPAAAAAAAAAAEAIAAAACIAAABkcnMvZG93bnJldi54bWxQSwECFAAUAAAACACHTuJAMy8F&#10;njsAAAA5AAAAEAAAAAAAAAABACAAAAAMAQAAZHJzL3NoYXBleG1sLnhtbFBLBQYAAAAABgAGAFsB&#10;AAC2AwAAAAA=&#10;" path="m38,0l22,4,10,13,3,26,0,41,3,57,10,70,22,79,38,83,55,79,62,74,38,74,26,71,17,64,12,53,11,41,12,30,17,19,26,12,38,9,62,9,55,4,38,0xe">
                  <v:fill on="t" focussize="0,0"/>
                  <v:stroke on="f"/>
                  <v:imagedata o:title=""/>
                  <o:lock v:ext="edit" aspectratio="f"/>
                </v:shape>
                <v:shape id="任意多边形 73" o:spid="_x0000_s1026" o:spt="100" style="position:absolute;left:8841;top:16105;height:83;width:76;" fillcolor="#34804F" filled="t" stroked="f" coordsize="76,83" o:gfxdata="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NTF74A&#10;AADcAAAADwAAAAAAAAABACAAAAAiAAAAZHJzL2Rvd25yZXYueG1sUEsBAhQAFAAAAAgAh07iQDMv&#10;BZ47AAAAOQAAABAAAAAAAAAAAQAgAAAADQEAAGRycy9zaGFwZXhtbC54bWxQSwUGAAAAAAYABgBb&#10;AQAAtwMAAAAA&#10;" path="m62,9l38,9,51,12,59,19,64,30,65,41,64,53,59,64,51,71,38,74,62,74,66,70,74,57,76,41,74,26,66,13,62,9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74" o:spid="_x0000_s1026" o:spt="203" style="position:absolute;left:8930;top:16107;height:79;width:79;" coordorigin="8930,16107" coordsize="79,79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75" o:spid="_x0000_s1026" o:spt="100" style="position:absolute;left:8930;top:16107;height:79;width:79;" fillcolor="#34804F" filled="t" stroked="f" coordsize="79,79" o:gfxdata="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VuW7sAAADc&#10;AAAADwAAAAAAAAABACAAAAAiAAAAZHJzL2Rvd25yZXYueG1sUEsBAhQAFAAAAAgAh07iQDMvBZ47&#10;AAAAOQAAABAAAAAAAAAAAQAgAAAACgEAAGRycy9zaGFwZXhtbC54bWxQSwUGAAAAAAYABgBbAQAA&#10;tAMAAAAA&#10;" path="m14,0l0,0,0,79,10,79,10,13,19,13,14,0xe">
                  <v:fill on="t" focussize="0,0"/>
                  <v:stroke on="f"/>
                  <v:imagedata o:title=""/>
                  <o:lock v:ext="edit" aspectratio="f"/>
                </v:shape>
                <v:shape id="任意多边形 76" o:spid="_x0000_s1026" o:spt="100" style="position:absolute;left:8930;top:16107;height:79;width:79;" fillcolor="#34804F" filled="t" stroked="f" coordsize="79,79" o:gfxdata="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nLwLsAAADc&#10;AAAADwAAAAAAAAABACAAAAAiAAAAZHJzL2Rvd25yZXYueG1sUEsBAhQAFAAAAAgAh07iQDMvBZ47&#10;AAAAOQAAABAAAAAAAAAAAQAgAAAACgEAAGRycy9zaGFwZXhtbC54bWxQSwUGAAAAAAYABgBbAQAA&#10;tAMAAAAA&#10;" path="m19,13l10,13,35,79,44,79,48,66,39,66,19,13xe">
                  <v:fill on="t" focussize="0,0"/>
                  <v:stroke on="f"/>
                  <v:imagedata o:title=""/>
                  <o:lock v:ext="edit" aspectratio="f"/>
                </v:shape>
                <v:shape id="任意多边形 77" o:spid="_x0000_s1026" o:spt="100" style="position:absolute;left:8930;top:16107;height:79;width:79;" fillcolor="#34804F" filled="t" stroked="f" coordsize="79,79" o:gfxdata="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0tVt7sAAADc&#10;AAAADwAAAAAAAAABACAAAAAiAAAAZHJzL2Rvd25yZXYueG1sUEsBAhQAFAAAAAgAh07iQDMvBZ47&#10;AAAAOQAAABAAAAAAAAAAAQAgAAAACgEAAGRycy9zaGFwZXhtbC54bWxQSwUGAAAAAAYABgBbAQAA&#10;tAMAAAAA&#10;" path="m79,13l69,13,69,79,79,79,79,13xe">
                  <v:fill on="t" focussize="0,0"/>
                  <v:stroke on="f"/>
                  <v:imagedata o:title=""/>
                  <o:lock v:ext="edit" aspectratio="f"/>
                </v:shape>
                <v:shape id="任意多边形 78" o:spid="_x0000_s1026" o:spt="100" style="position:absolute;left:8930;top:16107;height:79;width:79;" fillcolor="#34804F" filled="t" stroked="f" coordsize="79,79" o:gfxdata="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AfwLLsAAADc&#10;AAAADwAAAAAAAAABACAAAAAiAAAAZHJzL2Rvd25yZXYueG1sUEsBAhQAFAAAAAgAh07iQDMvBZ47&#10;AAAAOQAAABAAAAAAAAAAAQAgAAAACgEAAGRycy9zaGFwZXhtbC54bWxQSwUGAAAAAAYABgBbAQAA&#10;tAMAAAAA&#10;" path="m79,0l64,0,39,66,48,66,68,13,79,13,79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79" o:spid="_x0000_s1026" o:spt="203" style="position:absolute;left:9026;top:16107;height:79;width:59;" coordorigin="9026,16107" coordsize="59,79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<o:lock v:ext="edit" aspectratio="f"/>
                <v:shape id="任意多边形 80" o:spid="_x0000_s1026" o:spt="100" style="position:absolute;left:9026;top:16107;height:79;width:59;" fillcolor="#34804F" filled="t" stroked="f" coordsize="59,79" o:gfxdata="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xB4O8AAAA&#10;3AAAAA8AAAAAAAAAAQAgAAAAIgAAAGRycy9kb3ducmV2LnhtbFBLAQIUABQAAAAIAIdO4kAzLwWe&#10;OwAAADkAAAAQAAAAAAAAAAEAIAAAAAsBAABkcnMvc2hhcGV4bWwueG1sUEsFBgAAAAAGAAYAWwEA&#10;ALUDAAAAAA==&#10;" path="m50,0l0,0,0,79,11,79,11,47,51,47,59,38,43,38,11,38,11,9,59,9,59,9,50,0xe">
                  <v:fill on="t" focussize="0,0"/>
                  <v:stroke on="f"/>
                  <v:imagedata o:title=""/>
                  <o:lock v:ext="edit" aspectratio="f"/>
                </v:shape>
                <v:shape id="任意多边形 81" o:spid="_x0000_s1026" o:spt="100" style="position:absolute;left:9026;top:16107;height:79;width:59;" fillcolor="#34804F" filled="t" stroked="f" coordsize="59,79" o:gfxdata="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OMO/&#10;AAAA3AAAAA8AAAAAAAAAAQAgAAAAIgAAAGRycy9kb3ducmV2LnhtbFBLAQIUABQAAAAIAIdO4kAz&#10;LwWeOwAAADkAAAAQAAAAAAAAAAEAIAAAAA4BAABkcnMvc2hhcGV4bWwueG1sUEsFBgAAAAAGAAYA&#10;WwEAALgDAAAAAA==&#10;" path="m51,47l11,47,50,47xe">
                  <v:fill on="t" focussize="0,0"/>
                  <v:stroke on="f"/>
                  <v:imagedata o:title=""/>
                  <o:lock v:ext="edit" aspectratio="f"/>
                </v:shape>
                <v:shape id="任意多边形 82" o:spid="_x0000_s1026" o:spt="100" style="position:absolute;left:9026;top:16107;height:79;width:59;" fillcolor="#34804F" filled="t" stroked="f" coordsize="59,79" o:gfxdata="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enVi8AAAA&#10;3AAAAA8AAAAAAAAAAQAgAAAAIgAAAGRycy9kb3ducmV2LnhtbFBLAQIUABQAAAAIAIdO4kAzLwWe&#10;OwAAADkAAAAQAAAAAAAAAAEAIAAAAAsBAABkcnMvc2hhcGV4bWwueG1sUEsFBgAAAAAGAAYAWwEA&#10;ALUDAAAAAA==&#10;" path="m59,9l43,9,48,14,48,33,43,38,59,38,59,9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83" o:spid="_x0000_s1026" o:spt="203" style="position:absolute;left:9098;top:16107;height:79;width:53;" coordorigin="9098,16107" coordsize="53,79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84" o:spid="_x0000_s1026" o:spt="100" style="position:absolute;left:9098;top:16107;height:79;width:53;" fillcolor="#34804F" filled="t" stroked="f" coordsize="53,79" o:gfxdata="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JDPS8AAAA&#10;3AAAAA8AAAAAAAAAAQAgAAAAIgAAAGRycy9kb3ducmV2LnhtbFBLAQIUABQAAAAIAIdO4kAzLwWe&#10;OwAAADkAAAAQAAAAAAAAAAEAIAAAAAsBAABkcnMvc2hhcGV4bWwueG1sUEsFBgAAAAAGAAYAWwEA&#10;ALUDAAAAAA==&#10;" path="m10,0l0,0,0,79,52,79,52,70,10,70,1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85" o:spid="_x0000_s1026" o:spt="203" style="position:absolute;left:9160;top:16146;height:2;width:11;" coordorigin="9160,16146" coordsize="11,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<o:lock v:ext="edit" aspectratio="f"/>
                <v:shape id="任意多边形 86" o:spid="_x0000_s1026" o:spt="100" style="position:absolute;left:9160;top:16146;height:2;width:11;" filled="f" stroked="t" coordsize="11,1" o:gfxdata="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CpfKugAAANwA&#10;AAAPAAAAAAAAAAEAIAAAACIAAABkcnMvZG93bnJldi54bWxQSwECFAAUAAAACACHTuJAMy8FnjsA&#10;AAA5AAAAEAAAAAAAAAABACAAAAAJAQAAZHJzL3NoYXBleG1sLnhtbFBLBQYAAAAABgAGAFsBAACz&#10;AwAAAAA=&#10;" path="m0,0l10,0e">
                  <v:fill on="f" focussize="0,0"/>
                  <v:stroke weight="3.94299212598425pt" color="#34804F" joinstyle="round"/>
                  <v:imagedata o:title=""/>
                  <o:lock v:ext="edit" aspectratio="f"/>
                </v:shape>
              </v:group>
              <v:group id="组合 87" o:spid="_x0000_s1026" o:spt="203" style="position:absolute;left:9178;top:16107;height:79;width:74;" coordorigin="9178,16107" coordsize="74,79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88" o:spid="_x0000_s1026" o:spt="100" style="position:absolute;left:9178;top:16107;height:79;width:74;" fillcolor="#34804F" filled="t" stroked="f" coordsize="74,79" o:gfxdata="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I3Na8AAAA&#10;3AAAAA8AAAAAAAAAAQAgAAAAIgAAAGRycy9kb3ducmV2LnhtbFBLAQIUABQAAAAIAIdO4kAzLwWe&#10;OwAAADkAAAAQAAAAAAAAAAEAIAAAAAsBAABkcnMvc2hhcGV4bWwueG1sUEsFBgAAAAAGAAYAWwEA&#10;ALUDAAAAAA==&#10;" path="m43,0l31,0,0,79,11,79,20,55,64,55,61,46,23,46,37,9,47,9,43,0xe">
                  <v:fill on="t" focussize="0,0"/>
                  <v:stroke on="f"/>
                  <v:imagedata o:title=""/>
                  <o:lock v:ext="edit" aspectratio="f"/>
                </v:shape>
                <v:shape id="任意多边形 89" o:spid="_x0000_s1026" o:spt="100" style="position:absolute;left:9178;top:16107;height:79;width:74;" fillcolor="#34804F" filled="t" stroked="f" coordsize="74,79" o:gfxdata="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V0ik&#10;wAAAANwAAAAPAAAAAAAAAAEAIAAAACIAAABkcnMvZG93bnJldi54bWxQSwECFAAUAAAACACHTuJA&#10;My8FnjsAAAA5AAAAEAAAAAAAAAABACAAAAAPAQAAZHJzL3NoYXBleG1sLnhtbFBLBQYAAAAABgAG&#10;AFsBAAC5AwAAAAA=&#10;" path="m64,55l53,55,62,79,74,79,64,55xe">
                  <v:fill on="t" focussize="0,0"/>
                  <v:stroke on="f"/>
                  <v:imagedata o:title=""/>
                  <o:lock v:ext="edit" aspectratio="f"/>
                </v:shape>
                <v:shape id="任意多边形 90" o:spid="_x0000_s1026" o:spt="100" style="position:absolute;left:9178;top:16107;height:79;width:74;" fillcolor="#34804F" filled="t" stroked="f" coordsize="74,79" o:gfxdata="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vtP74A&#10;AADcAAAADwAAAAAAAAABACAAAAAiAAAAZHJzL2Rvd25yZXYueG1sUEsBAhQAFAAAAAgAh07iQDMv&#10;BZ47AAAAOQAAABAAAAAAAAAAAQAgAAAADQEAAGRycy9zaGFwZXhtbC54bWxQSwUGAAAAAAYABgBb&#10;AQAAtwMAAAAA&#10;" path="m47,9l37,9,50,46,61,46,47,9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91" o:spid="_x0000_s1026" o:spt="203" style="position:absolute;left:9276;top:15896;height:203;width:122;" coordorigin="9276,15896" coordsize="122,203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92" o:spid="_x0000_s1026" o:spt="100" style="position:absolute;left:9276;top:15896;height:203;width:122;" fillcolor="#231F20" filled="t" stroked="f" coordsize="122,203" o:gfxdata="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HbuS5AAAA3AAA&#10;AA8AAAAAAAAAAQAgAAAAIgAAAGRycy9kb3ducmV2LnhtbFBLAQIUABQAAAAIAIdO4kAzLwWeOwAA&#10;ADkAAAAQAAAAAAAAAAEAIAAAAAgBAABkcnMvc2hhcGV4bWwueG1sUEsFBgAAAAAGAAYAWwEAALID&#10;AAAAAA==&#10;" path="m53,0l0,0,0,202,53,202,53,117,121,117,121,72,53,72,53,0xe">
                  <v:fill on="t" focussize="0,0"/>
                  <v:stroke on="f"/>
                  <v:imagedata o:title=""/>
                  <o:lock v:ext="edit" aspectratio="f"/>
                </v:shape>
                <v:shape id="任意多边形 93" o:spid="_x0000_s1026" o:spt="100" style="position:absolute;left:9276;top:15896;height:203;width:122;" fillcolor="#231F20" filled="t" stroked="f" coordsize="122,203" o:gfxdata="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JXwk7gAAADcAAAA&#10;DwAAAAAAAAABACAAAAAiAAAAZHJzL2Rvd25yZXYueG1sUEsBAhQAFAAAAAgAh07iQDMvBZ47AAAA&#10;OQAAABAAAAAAAAAAAQAgAAAABwEAAGRycy9zaGFwZXhtbC54bWxQSwUGAAAAAAYABgBbAQAAsQMA&#10;AAAA&#10;" path="m121,117l68,117,68,202,121,202,121,117xe">
                  <v:fill on="t" focussize="0,0"/>
                  <v:stroke on="f"/>
                  <v:imagedata o:title=""/>
                  <o:lock v:ext="edit" aspectratio="f"/>
                </v:shape>
                <v:shape id="任意多边形 94" o:spid="_x0000_s1026" o:spt="100" style="position:absolute;left:9276;top:15896;height:203;width:122;" fillcolor="#231F20" filled="t" stroked="f" coordsize="122,203" o:gfxdata="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ZVQi5AAAA3AAA&#10;AA8AAAAAAAAAAQAgAAAAIgAAAGRycy9kb3ducmV2LnhtbFBLAQIUABQAAAAIAIdO4kAzLwWeOwAA&#10;ADkAAAAQAAAAAAAAAAEAIAAAAAgBAABkcnMvc2hhcGV4bWwueG1sUEsFBgAAAAAGAAYAWwEAALID&#10;AAAAAA==&#10;" path="m121,0l68,0,68,72,121,72,121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95" o:spid="_x0000_s1026" o:spt="203" style="position:absolute;left:9259;top:16107;height:79;width:63;" coordorigin="9259,16107" coordsize="63,79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96" o:spid="_x0000_s1026" o:spt="100" style="position:absolute;left:9259;top:16107;height:79;width:63;" fillcolor="#34804F" filled="t" stroked="f" coordsize="63,79" o:gfxdata="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4gNBugAAANwA&#10;AAAPAAAAAAAAAAEAIAAAACIAAABkcnMvZG93bnJldi54bWxQSwECFAAUAAAACACHTuJAMy8FnjsA&#10;AAA5AAAAEAAAAAAAAAABACAAAAAJAQAAZHJzL3NoYXBleG1sLnhtbFBLBQYAAAAABgAGAFsBAACz&#10;AwAAAAA=&#10;" path="m11,0l0,0,0,79,10,79,10,16,22,16,11,0xe">
                  <v:fill on="t" focussize="0,0"/>
                  <v:stroke on="f"/>
                  <v:imagedata o:title=""/>
                  <o:lock v:ext="edit" aspectratio="f"/>
                </v:shape>
                <v:shape id="任意多边形 97" o:spid="_x0000_s1026" o:spt="100" style="position:absolute;left:9259;top:16107;height:79;width:63;" fillcolor="#34804F" filled="t" stroked="f" coordsize="63,79" o:gfxdata="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J02ugAAANwA&#10;AAAPAAAAAAAAAAEAIAAAACIAAABkcnMvZG93bnJldi54bWxQSwECFAAUAAAACACHTuJAMy8FnjsA&#10;AAA5AAAAEAAAAAAAAAABACAAAAAJAQAAZHJzL3NoYXBleG1sLnhtbFBLBQYAAAAABgAGAFsBAACz&#10;AwAAAAA=&#10;" path="m22,16l10,16,52,79,63,79,63,64,53,64,22,16xe">
                  <v:fill on="t" focussize="0,0"/>
                  <v:stroke on="f"/>
                  <v:imagedata o:title=""/>
                  <o:lock v:ext="edit" aspectratio="f"/>
                </v:shape>
                <v:shape id="任意多边形 98" o:spid="_x0000_s1026" o:spt="100" style="position:absolute;left:9259;top:16107;height:79;width:63;" fillcolor="#34804F" filled="t" stroked="f" coordsize="63,79" o:gfxdata="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w4rbsAAADc&#10;AAAADwAAAAAAAAABACAAAAAiAAAAZHJzL2Rvd25yZXYueG1sUEsBAhQAFAAAAAgAh07iQDMvBZ47&#10;AAAAOQAAABAAAAAAAAAAAQAgAAAACgEAAGRycy9zaGFwZXhtbC54bWxQSwUGAAAAAAYABgBbAQAA&#10;tAMAAAAA&#10;" path="m63,0l53,0,53,64,63,64,63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99" o:spid="_x0000_s1026" o:spt="203" style="position:absolute;left:9331;top:16107;height:79;width:64;" coordorigin="9331,16107" coordsize="64,79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<o:lock v:ext="edit" aspectratio="f"/>
                <v:shape id="任意多边形 100" o:spid="_x0000_s1026" o:spt="100" style="position:absolute;left:9331;top:16107;height:79;width:64;" fillcolor="#34804F" filled="t" stroked="f" coordsize="64,79" o:gfxdata="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d1VbsAAADc&#10;AAAADwAAAAAAAAABACAAAAAiAAAAZHJzL2Rvd25yZXYueG1sUEsBAhQAFAAAAAgAh07iQDMvBZ47&#10;AAAAOQAAABAAAAAAAAAAAQAgAAAACgEAAGRycy9zaGFwZXhtbC54bWxQSwUGAAAAAAYABgBbAQAA&#10;tAMAAAAA&#10;" path="m37,9l26,9,26,79,37,79,37,9xe">
                  <v:fill on="t" focussize="0,0"/>
                  <v:stroke on="f"/>
                  <v:imagedata o:title=""/>
                  <o:lock v:ext="edit" aspectratio="f"/>
                </v:shape>
                <v:shape id="任意多边形 101" o:spid="_x0000_s1026" o:spt="100" style="position:absolute;left:9331;top:16107;height:79;width:64;" fillcolor="#34804F" filled="t" stroked="f" coordsize="64,79" o:gfxdata="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VEoVvQAA&#10;ANwAAAAPAAAAAAAAAAEAIAAAACIAAABkcnMvZG93bnJldi54bWxQSwECFAAUAAAACACHTuJAMy8F&#10;njsAAAA5AAAAEAAAAAAAAAABACAAAAAMAQAAZHJzL3NoYXBleG1sLnhtbFBLBQYAAAAABgAGAFsB&#10;AAC2AwAAAAA=&#10;" path="m63,0l0,0,0,9,63,9,63,0xe"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drawing>
        <wp:anchor distT="0" distB="0" distL="114300" distR="114300" simplePos="0" relativeHeight="503307264" behindDoc="1" locked="0" layoutInCell="1" allowOverlap="1">
          <wp:simplePos x="0" y="0"/>
          <wp:positionH relativeFrom="page">
            <wp:posOffset>6632575</wp:posOffset>
          </wp:positionH>
          <wp:positionV relativeFrom="page">
            <wp:posOffset>10077450</wp:posOffset>
          </wp:positionV>
          <wp:extent cx="106680" cy="200025"/>
          <wp:effectExtent l="0" t="0" r="7620" b="9525"/>
          <wp:wrapNone/>
          <wp:docPr id="173" name="图片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图片 1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" cy="200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503307264" behindDoc="1" locked="0" layoutInCell="1" allowOverlap="1">
          <wp:simplePos x="0" y="0"/>
          <wp:positionH relativeFrom="page">
            <wp:posOffset>6797040</wp:posOffset>
          </wp:positionH>
          <wp:positionV relativeFrom="page">
            <wp:posOffset>10077450</wp:posOffset>
          </wp:positionV>
          <wp:extent cx="113665" cy="200025"/>
          <wp:effectExtent l="0" t="0" r="635" b="9525"/>
          <wp:wrapNone/>
          <wp:docPr id="174" name="图片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图片 10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665" cy="200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1669415</wp:posOffset>
              </wp:positionH>
              <wp:positionV relativeFrom="page">
                <wp:posOffset>618490</wp:posOffset>
              </wp:positionV>
              <wp:extent cx="1281430" cy="177800"/>
              <wp:effectExtent l="0" t="0" r="0" b="0"/>
              <wp:wrapNone/>
              <wp:docPr id="176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43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75" w:lineRule="exact"/>
                            <w:ind w:left="20" w:right="0" w:firstLine="0"/>
                            <w:jc w:val="left"/>
                            <w:rPr>
                              <w:rFonts w:hint="default" w:ascii="微软雅黑" w:hAnsi="微软雅黑" w:eastAsia="微软雅黑" w:cs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color w:val="FFFFFF"/>
                              <w:sz w:val="24"/>
                              <w:szCs w:val="24"/>
                            </w:rPr>
                            <w:t>专注RFID工业标签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left:131.45pt;margin-top:48.7pt;height:14pt;width:100.9pt;mso-position-horizontal-relative:page;mso-position-vertical-relative:page;z-index:-4096;mso-width-relative:page;mso-height-relative:page;" filled="f" stroked="f" coordsize="21600,21600" o:gfxdata="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h7SvdkAAAAKAQAADwAAAAAA&#10;AAABACAAAAAiAAAAZHJzL2Rvd25yZXYueG1sUEsBAhQAFAAAAAgAh07iQDd3sgXZAQAAowMAAA4A&#10;AAAAAAAAAQAgAAAAK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5" w:lineRule="exact"/>
                      <w:ind w:left="20" w:right="0" w:firstLine="0"/>
                      <w:jc w:val="left"/>
                      <w:rPr>
                        <w:rFonts w:hint="default"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hint="default" w:ascii="微软雅黑" w:hAnsi="微软雅黑" w:eastAsia="微软雅黑" w:cs="微软雅黑"/>
                        <w:color w:val="FFFFFF"/>
                        <w:sz w:val="24"/>
                        <w:szCs w:val="24"/>
                      </w:rPr>
                      <w:t>专注RFID工业标签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1779270</wp:posOffset>
              </wp:positionV>
              <wp:extent cx="686435" cy="177800"/>
              <wp:effectExtent l="0" t="0" r="0" b="0"/>
              <wp:wrapNone/>
              <wp:docPr id="175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65" w:lineRule="exact"/>
                            <w:ind w:left="20" w:right="0" w:firstLine="0"/>
                            <w:jc w:val="left"/>
                            <w:rPr>
                              <w:rFonts w:hint="default" w:ascii="Arial" w:hAnsi="Arial" w:eastAsia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OPP0606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left:491pt;margin-top:140.1pt;height:14pt;width:54.05pt;mso-position-horizontal-relative:page;mso-position-vertical-relative:page;z-index:-5120;mso-width-relative:page;mso-height-relative:page;" filled="f" stroked="f" coordsize="21600,21600" o:gfxdata="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4qFKdkAAAAMAQAADwAAAAAA&#10;AAABACAAAAAiAAAAZHJzL2Rvd25yZXYueG1sUEsBAhQAFAAAAAgAh07iQNcXHf7ZAQAAogMAAA4A&#10;AAAAAAAAAQAgAAAAK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5" w:lineRule="exact"/>
                      <w:ind w:left="20" w:right="0" w:firstLine="0"/>
                      <w:jc w:val="left"/>
                      <w:rPr>
                        <w:rFonts w:hint="default" w:ascii="Arial" w:hAnsi="Arial" w:eastAsia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FFFFFF"/>
                        <w:sz w:val="24"/>
                      </w:rPr>
                      <w:t>OPP0606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60BD9"/>
    <w:rsid w:val="0C974F9A"/>
    <w:rsid w:val="0E105F5C"/>
    <w:rsid w:val="12A138C7"/>
    <w:rsid w:val="1700388A"/>
    <w:rsid w:val="174D5A78"/>
    <w:rsid w:val="1B2135EF"/>
    <w:rsid w:val="1FFD7CAB"/>
    <w:rsid w:val="20733DF5"/>
    <w:rsid w:val="28227D72"/>
    <w:rsid w:val="2CA91154"/>
    <w:rsid w:val="313252EC"/>
    <w:rsid w:val="3A1C6B7F"/>
    <w:rsid w:val="3B1C356E"/>
    <w:rsid w:val="3D887916"/>
    <w:rsid w:val="3FEE501F"/>
    <w:rsid w:val="45AA1DA9"/>
    <w:rsid w:val="45D52C08"/>
    <w:rsid w:val="474E316C"/>
    <w:rsid w:val="4C0A0BE2"/>
    <w:rsid w:val="4FB228E8"/>
    <w:rsid w:val="50DE4BBF"/>
    <w:rsid w:val="55D96BBB"/>
    <w:rsid w:val="57492A52"/>
    <w:rsid w:val="5880582D"/>
    <w:rsid w:val="619A25A4"/>
    <w:rsid w:val="65F4426B"/>
    <w:rsid w:val="66540C74"/>
    <w:rsid w:val="67D56879"/>
    <w:rsid w:val="71EF08A4"/>
    <w:rsid w:val="7AC84FC2"/>
    <w:rsid w:val="7C4607AE"/>
    <w:rsid w:val="7E8C1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49"/>
      <w:outlineLvl w:val="1"/>
    </w:pPr>
    <w:rPr>
      <w:rFonts w:ascii="华文细黑" w:hAnsi="华文细黑" w:eastAsia="华文细黑"/>
      <w:sz w:val="2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878"/>
    </w:pPr>
    <w:rPr>
      <w:rFonts w:ascii="华文细黑" w:hAnsi="华文细黑" w:eastAsia="华文细黑"/>
      <w:sz w:val="20"/>
      <w:szCs w:val="20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2018-07-04T07:28:00Z</dcterms:created>
  <dc:creator>Administrator</dc:creator>
  <cp:lastModifiedBy>燕子</cp:lastModifiedBy>
  <dcterms:modified xsi:type="dcterms:W3CDTF">2021-01-20T03:00:27Z</dcterms:modified>
  <dc:title>OPPD5U1E4V2.indd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2052-11.1.0.10314</vt:lpwstr>
  </property>
</Properties>
</file>